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5C" w:rsidRDefault="008775A1" w:rsidP="000F512E">
      <w:pPr>
        <w:pStyle w:val="ToolTitle"/>
        <w:ind w:left="30" w:right="90" w:firstLine="90"/>
        <w:rPr>
          <w:color w:val="FFFFFF"/>
          <w:szCs w:val="28"/>
        </w:rPr>
      </w:pPr>
      <w:bookmarkStart w:id="0" w:name="_Toc189809520"/>
      <w:bookmarkStart w:id="1" w:name="_Toc198610023"/>
      <w:bookmarkStart w:id="2" w:name="_Toc244968115"/>
      <w:r>
        <w:rPr>
          <w:color w:val="FFFFFF"/>
          <w:szCs w:val="28"/>
        </w:rPr>
        <w:t>QUIZ</w:t>
      </w:r>
      <w:r w:rsidR="00EC09E6" w:rsidRPr="00EB572F">
        <w:rPr>
          <w:color w:val="FFFFFF"/>
          <w:szCs w:val="28"/>
        </w:rPr>
        <w:t xml:space="preserve">: </w:t>
      </w:r>
      <w:r w:rsidR="000F512E">
        <w:rPr>
          <w:color w:val="FFFFFF"/>
          <w:szCs w:val="28"/>
        </w:rPr>
        <w:t xml:space="preserve">What level is </w:t>
      </w:r>
      <w:r w:rsidR="00B74E5C" w:rsidRPr="00B74E5C">
        <w:rPr>
          <w:color w:val="FFFFFF"/>
          <w:szCs w:val="28"/>
        </w:rPr>
        <w:t>Soc</w:t>
      </w:r>
      <w:r w:rsidR="000F512E">
        <w:rPr>
          <w:color w:val="FFFFFF"/>
          <w:szCs w:val="28"/>
        </w:rPr>
        <w:t>ial &amp; Emotional Intelligence in your Team</w:t>
      </w:r>
      <w:r w:rsidR="00B74E5C" w:rsidRPr="00B74E5C">
        <w:rPr>
          <w:color w:val="FFFFFF"/>
          <w:szCs w:val="28"/>
        </w:rPr>
        <w:t>?</w:t>
      </w:r>
    </w:p>
    <w:bookmarkEnd w:id="0"/>
    <w:bookmarkEnd w:id="1"/>
    <w:bookmarkEnd w:id="2"/>
    <w:p w:rsidR="000F512E" w:rsidRPr="000F512E" w:rsidRDefault="000F512E" w:rsidP="00C04CEC">
      <w:pPr>
        <w:pStyle w:val="BodyText"/>
        <w:spacing w:after="150"/>
      </w:pPr>
      <w:r w:rsidRPr="000F51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931" type="#_x0000_t75" style="position:absolute;left:0;text-align:left;margin-left:-3.05pt;margin-top:2.25pt;width:98.05pt;height:94.05pt;z-index:1;visibility:visible;mso-wrap-style:square;mso-wrap-distance-left:9pt;mso-wrap-distance-top:0;mso-wrap-distance-right:9pt;mso-wrap-distance-bottom:0;mso-position-horizontal-relative:text;mso-position-vertical-relative:text;mso-width-relative:page;mso-height-relative:page">
            <v:imagedata r:id="rId8" o:title=""/>
            <w10:wrap type="square"/>
          </v:shape>
        </w:pict>
      </w:r>
      <w:r w:rsidRPr="000F512E">
        <w:t xml:space="preserve">Just like individuals do, teams develop collective attitudes and behaviours that eventually turn into habits of mind and action. </w:t>
      </w:r>
    </w:p>
    <w:p w:rsidR="000F512E" w:rsidRPr="000F512E" w:rsidRDefault="000F512E" w:rsidP="00C04CEC">
      <w:pPr>
        <w:pStyle w:val="BodyText"/>
        <w:spacing w:after="150"/>
      </w:pPr>
      <w:r w:rsidRPr="000F512E">
        <w:t xml:space="preserve">We bet </w:t>
      </w:r>
      <w:proofErr w:type="gramStart"/>
      <w:r w:rsidRPr="000F512E">
        <w:t>there’s habits</w:t>
      </w:r>
      <w:proofErr w:type="gramEnd"/>
      <w:r w:rsidRPr="000F512E">
        <w:t xml:space="preserve"> of behaving and emotional patterns you and your team have developed over time that serve you well in the workplace. We’d be equally confident there are things your team has picked up that get in the way of getting along and working well together. </w:t>
      </w:r>
    </w:p>
    <w:p w:rsidR="000F512E" w:rsidRDefault="000F512E" w:rsidP="003167C8">
      <w:pPr>
        <w:pStyle w:val="BodyText"/>
        <w:spacing w:after="150"/>
      </w:pPr>
      <w:r w:rsidRPr="000F512E">
        <w:t>To raise levels</w:t>
      </w:r>
      <w:r w:rsidR="000B3CFB">
        <w:t xml:space="preserve"> of </w:t>
      </w:r>
      <w:proofErr w:type="spellStart"/>
      <w:r w:rsidR="000B3CFB">
        <w:t>‘Social</w:t>
      </w:r>
      <w:proofErr w:type="spellEnd"/>
      <w:r w:rsidR="000B3CFB">
        <w:t xml:space="preserve"> and Emotional Team Intelligence’ (SETI)</w:t>
      </w:r>
      <w:r w:rsidRPr="000F512E">
        <w:t xml:space="preserve">, any team needs to reflect deeply on how they </w:t>
      </w:r>
      <w:r w:rsidR="00075B22">
        <w:t xml:space="preserve">currently </w:t>
      </w:r>
      <w:r w:rsidRPr="000F512E">
        <w:t xml:space="preserve">behave and commit to creating more emotionally and socially intelligent ways of being. This </w:t>
      </w:r>
      <w:r w:rsidR="000B3CFB">
        <w:t>quiz</w:t>
      </w:r>
      <w:r w:rsidRPr="000F512E">
        <w:t xml:space="preserve"> gets you to do some </w:t>
      </w:r>
      <w:r w:rsidRPr="000F512E">
        <w:rPr>
          <w:i/>
          <w:iCs/>
        </w:rPr>
        <w:t>preliminary</w:t>
      </w:r>
      <w:r w:rsidRPr="000F512E">
        <w:t xml:space="preserve"> thinking about what SETI enhancements might be beneficial for your team to work on right now. </w:t>
      </w:r>
      <w:r w:rsidR="000B3CFB">
        <w:t xml:space="preserve">It can also </w:t>
      </w:r>
      <w:r w:rsidRPr="000F512E">
        <w:t xml:space="preserve">help you </w:t>
      </w:r>
      <w:r w:rsidR="000B3CFB">
        <w:t>highlight some</w:t>
      </w:r>
      <w:r w:rsidRPr="000F512E">
        <w:t xml:space="preserve"> specific goals and challenges</w:t>
      </w:r>
      <w:r w:rsidR="000B3CFB">
        <w:t xml:space="preserve"> to explore in more detail in our </w:t>
      </w:r>
      <w:r w:rsidR="00075B22">
        <w:t xml:space="preserve">SETI coaching </w:t>
      </w:r>
      <w:r w:rsidR="000B3CFB">
        <w:t>clinic</w:t>
      </w:r>
      <w:r w:rsidR="00C04CEC">
        <w:t>:</w:t>
      </w:r>
      <w:r w:rsidR="000B3CFB">
        <w:t xml:space="preserve"> </w:t>
      </w:r>
      <w:r w:rsidR="000B3CFB" w:rsidRPr="000B3CFB">
        <w:rPr>
          <w:i/>
        </w:rPr>
        <w:t>“Socially Intelligent Leadership”</w:t>
      </w:r>
      <w:r w:rsidR="00C04CEC">
        <w:t>.</w:t>
      </w:r>
      <w:r w:rsidRPr="000F512E">
        <w:t xml:space="preserve"> </w:t>
      </w:r>
    </w:p>
    <w:p w:rsidR="000F512E" w:rsidRPr="000F512E" w:rsidRDefault="000F512E" w:rsidP="00075B22">
      <w:pPr>
        <w:pStyle w:val="KeyPoints"/>
        <w:spacing w:after="180"/>
        <w:ind w:left="360" w:hanging="360"/>
        <w:rPr>
          <w:color w:val="800000"/>
        </w:rPr>
      </w:pPr>
      <w:r w:rsidRPr="000F512E">
        <w:rPr>
          <w:color w:val="800000"/>
        </w:rPr>
        <w:t>What does my Team need to work on?</w:t>
      </w:r>
    </w:p>
    <w:p w:rsidR="000F512E" w:rsidRPr="000F512E" w:rsidRDefault="000F512E" w:rsidP="003167C8">
      <w:pPr>
        <w:pStyle w:val="BodyText"/>
        <w:spacing w:after="75"/>
      </w:pPr>
      <w:r w:rsidRPr="000B3CFB">
        <w:rPr>
          <w:b/>
          <w:bCs/>
          <w:color w:val="800000"/>
        </w:rPr>
        <w:t>1. Think of specific situations</w:t>
      </w:r>
      <w:r w:rsidRPr="000F512E">
        <w:t xml:space="preserve"> that arise in your team that sometimes make you feel uneasy or you wish could handle differently somehow. For example, perhaps you notice:</w:t>
      </w:r>
    </w:p>
    <w:p w:rsidR="000F512E" w:rsidRPr="000F512E" w:rsidRDefault="000F512E" w:rsidP="00C04CEC">
      <w:pPr>
        <w:pStyle w:val="BulletSquare"/>
        <w:spacing w:after="90"/>
        <w:ind w:left="360" w:hanging="360"/>
      </w:pPr>
      <w:r w:rsidRPr="000F512E">
        <w:t>Certain emotional undertones in your team like apathy, lack of focus, scratchiness, abrasive behaviour or disrespect.</w:t>
      </w:r>
    </w:p>
    <w:p w:rsidR="000F512E" w:rsidRPr="000F512E" w:rsidRDefault="000F512E" w:rsidP="00C04CEC">
      <w:pPr>
        <w:pStyle w:val="BulletSquare"/>
        <w:spacing w:after="150"/>
        <w:ind w:left="360" w:hanging="360"/>
      </w:pPr>
      <w:r w:rsidRPr="000F512E">
        <w:t>Areas your team mishandles, or could handle better, such as giving feedback about team member behaviours, handling conflict or being more open and honest in conversations</w:t>
      </w:r>
    </w:p>
    <w:p w:rsidR="000F512E" w:rsidRPr="000F512E" w:rsidRDefault="000F512E" w:rsidP="000F512E">
      <w:pPr>
        <w:pStyle w:val="BodyText"/>
      </w:pPr>
      <w:r w:rsidRPr="000B3CFB">
        <w:rPr>
          <w:b/>
          <w:bCs/>
          <w:color w:val="800000"/>
        </w:rPr>
        <w:t>2. Go through the situations we've listed</w:t>
      </w:r>
      <w:r w:rsidRPr="000B3CFB">
        <w:rPr>
          <w:color w:val="800000"/>
        </w:rPr>
        <w:t>.</w:t>
      </w:r>
      <w:r w:rsidRPr="000F512E">
        <w:t xml:space="preserve"> Do any of your situations match-up with any of these SETI situations, goals and challenges?  Tick any that resonate with you.</w:t>
      </w:r>
    </w:p>
    <w:tbl>
      <w:tblPr>
        <w:tblW w:w="4803"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left w:w="15" w:type="dxa"/>
          <w:right w:w="15" w:type="dxa"/>
        </w:tblCellMar>
        <w:tblLook w:val="0000" w:firstRow="0" w:lastRow="0" w:firstColumn="0" w:lastColumn="0" w:noHBand="0" w:noVBand="0"/>
      </w:tblPr>
      <w:tblGrid>
        <w:gridCol w:w="454"/>
        <w:gridCol w:w="7934"/>
        <w:gridCol w:w="621"/>
      </w:tblGrid>
      <w:tr w:rsidR="00B228D5" w:rsidRPr="00D5426B" w:rsidTr="007833DD">
        <w:trPr>
          <w:tblHeader/>
          <w:jc w:val="center"/>
        </w:trPr>
        <w:tc>
          <w:tcPr>
            <w:tcW w:w="8388" w:type="dxa"/>
            <w:gridSpan w:val="2"/>
            <w:shd w:val="clear" w:color="auto" w:fill="C4BC96"/>
            <w:tcMar>
              <w:left w:w="90" w:type="dxa"/>
              <w:right w:w="90" w:type="dxa"/>
            </w:tcMar>
          </w:tcPr>
          <w:p w:rsidR="00B228D5" w:rsidRPr="00B228D5" w:rsidRDefault="00B228D5" w:rsidP="00B228D5">
            <w:pPr>
              <w:pStyle w:val="KeyPoints"/>
              <w:keepLines w:val="0"/>
              <w:numPr>
                <w:ilvl w:val="0"/>
                <w:numId w:val="20"/>
              </w:numPr>
              <w:tabs>
                <w:tab w:val="left" w:pos="720"/>
              </w:tabs>
              <w:overflowPunct/>
              <w:autoSpaceDE/>
              <w:autoSpaceDN/>
              <w:adjustRightInd/>
              <w:spacing w:after="0"/>
              <w:ind w:left="360" w:hanging="360"/>
              <w:textAlignment w:val="auto"/>
              <w:rPr>
                <w:rFonts w:cs="Arial"/>
              </w:rPr>
            </w:pPr>
            <w:r w:rsidRPr="00B228D5">
              <w:rPr>
                <w:rFonts w:cs="Arial"/>
                <w:color w:val="800000"/>
              </w:rPr>
              <w:t>Reflect on situations your team finds challenging</w:t>
            </w:r>
            <w:r>
              <w:rPr>
                <w:rFonts w:cs="Arial"/>
                <w:color w:val="800000"/>
              </w:rPr>
              <w:t>.</w:t>
            </w:r>
            <w:r w:rsidRPr="00B228D5">
              <w:rPr>
                <w:rFonts w:cs="Arial"/>
              </w:rPr>
              <w:t xml:space="preserve">  Are there things you feel uneasy about or wish were different? </w:t>
            </w:r>
            <w:r w:rsidRPr="00B228D5">
              <w:rPr>
                <w:rFonts w:cs="Arial"/>
                <w:i/>
              </w:rPr>
              <w:t>Does your team need to</w:t>
            </w:r>
            <w:proofErr w:type="gramStart"/>
            <w:r w:rsidRPr="00B228D5">
              <w:rPr>
                <w:rFonts w:cs="Arial"/>
                <w:i/>
              </w:rPr>
              <w:t>...</w:t>
            </w:r>
            <w:proofErr w:type="gramEnd"/>
          </w:p>
        </w:tc>
        <w:tc>
          <w:tcPr>
            <w:tcW w:w="621" w:type="dxa"/>
            <w:shd w:val="clear" w:color="auto" w:fill="C4BC96"/>
            <w:tcMar>
              <w:top w:w="28" w:type="dxa"/>
            </w:tcMar>
            <w:vAlign w:val="center"/>
          </w:tcPr>
          <w:p w:rsidR="00B228D5" w:rsidRPr="00B228D5" w:rsidRDefault="00B228D5" w:rsidP="00B228D5">
            <w:pPr>
              <w:pStyle w:val="KeyPoints"/>
              <w:keepLines w:val="0"/>
              <w:numPr>
                <w:ilvl w:val="0"/>
                <w:numId w:val="0"/>
              </w:numPr>
              <w:tabs>
                <w:tab w:val="left" w:pos="720"/>
              </w:tabs>
              <w:overflowPunct/>
              <w:autoSpaceDE/>
              <w:autoSpaceDN/>
              <w:adjustRightInd/>
              <w:spacing w:after="0"/>
              <w:jc w:val="center"/>
              <w:textAlignment w:val="auto"/>
              <w:rPr>
                <w:rFonts w:ascii="Arial Narrow" w:hAnsi="Arial Narrow"/>
                <w:color w:val="800000"/>
              </w:rPr>
            </w:pPr>
            <w:r w:rsidRPr="00B228D5">
              <w:rPr>
                <w:rFonts w:ascii="Arial Narrow" w:hAnsi="Arial Narrow"/>
                <w:color w:val="800000"/>
                <w:sz w:val="22"/>
              </w:rPr>
              <w:t>TICK</w:t>
            </w:r>
          </w:p>
        </w:tc>
      </w:tr>
      <w:tr w:rsidR="00B228D5" w:rsidRPr="00AD53D1" w:rsidTr="00B228D5">
        <w:trPr>
          <w:cantSplit/>
          <w:trHeight w:hRule="exact" w:val="340"/>
          <w:jc w:val="center"/>
        </w:trPr>
        <w:tc>
          <w:tcPr>
            <w:tcW w:w="454" w:type="dxa"/>
            <w:shd w:val="clear" w:color="auto" w:fill="EEECE1"/>
            <w:vAlign w:val="center"/>
          </w:tcPr>
          <w:p w:rsidR="005F784F" w:rsidRPr="00AD53D1" w:rsidRDefault="00AD53D1" w:rsidP="00B228D5">
            <w:pPr>
              <w:pStyle w:val="BodyTextshort"/>
              <w:spacing w:after="0"/>
              <w:jc w:val="center"/>
            </w:pPr>
            <w:permStart w:id="2022521989" w:edGrp="everyone" w:colFirst="2" w:colLast="2"/>
            <w:r>
              <w:t>1</w:t>
            </w:r>
          </w:p>
        </w:tc>
        <w:tc>
          <w:tcPr>
            <w:tcW w:w="7867" w:type="dxa"/>
            <w:shd w:val="clear" w:color="auto" w:fill="EEECE1"/>
            <w:vAlign w:val="center"/>
          </w:tcPr>
          <w:p w:rsidR="005F784F" w:rsidRPr="00AD53D1" w:rsidRDefault="00AD53D1" w:rsidP="00B228D5">
            <w:pPr>
              <w:pStyle w:val="BodyTextshort"/>
              <w:spacing w:after="0"/>
              <w:jc w:val="left"/>
            </w:pPr>
            <w:r w:rsidRPr="00AD53D1">
              <w:t>Manage disruptive emotions, moods or behaviours better?</w:t>
            </w:r>
          </w:p>
        </w:tc>
        <w:tc>
          <w:tcPr>
            <w:tcW w:w="616" w:type="dxa"/>
            <w:shd w:val="clear" w:color="auto" w:fill="FFFFFF"/>
            <w:vAlign w:val="center"/>
          </w:tcPr>
          <w:p w:rsidR="005F784F" w:rsidRPr="00AD53D1" w:rsidRDefault="005F784F" w:rsidP="00AD53D1"/>
        </w:tc>
      </w:tr>
      <w:tr w:rsidR="005F784F" w:rsidRPr="00AD53D1" w:rsidTr="00B228D5">
        <w:trPr>
          <w:cantSplit/>
          <w:trHeight w:hRule="exact" w:val="340"/>
          <w:jc w:val="center"/>
        </w:trPr>
        <w:tc>
          <w:tcPr>
            <w:tcW w:w="454" w:type="dxa"/>
            <w:shd w:val="clear" w:color="auto" w:fill="EEECE1"/>
            <w:vAlign w:val="center"/>
          </w:tcPr>
          <w:p w:rsidR="005F784F" w:rsidRPr="00AD53D1" w:rsidRDefault="00AD53D1" w:rsidP="00B228D5">
            <w:pPr>
              <w:pStyle w:val="BodyTextshort"/>
              <w:spacing w:after="0"/>
              <w:jc w:val="center"/>
            </w:pPr>
            <w:permStart w:id="1524511439" w:edGrp="everyone" w:colFirst="2" w:colLast="2"/>
            <w:permEnd w:id="2022521989"/>
            <w:r>
              <w:t>2</w:t>
            </w:r>
          </w:p>
        </w:tc>
        <w:tc>
          <w:tcPr>
            <w:tcW w:w="7867" w:type="dxa"/>
            <w:shd w:val="clear" w:color="auto" w:fill="EEECE1"/>
            <w:vAlign w:val="center"/>
          </w:tcPr>
          <w:p w:rsidR="005F784F" w:rsidRPr="00AD53D1" w:rsidRDefault="00AD53D1" w:rsidP="00B228D5">
            <w:pPr>
              <w:pStyle w:val="BodyTextshort"/>
              <w:spacing w:after="0"/>
              <w:jc w:val="left"/>
            </w:pPr>
            <w:r w:rsidRPr="00AD53D1">
              <w:t>Increase awareness of the impact we have on each other?</w:t>
            </w:r>
          </w:p>
        </w:tc>
        <w:tc>
          <w:tcPr>
            <w:tcW w:w="616" w:type="dxa"/>
            <w:shd w:val="clear" w:color="auto" w:fill="FFFFFF"/>
            <w:vAlign w:val="center"/>
          </w:tcPr>
          <w:p w:rsidR="005F784F" w:rsidRPr="00AD53D1" w:rsidRDefault="005F784F"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1424039706" w:edGrp="everyone" w:colFirst="2" w:colLast="2"/>
            <w:permEnd w:id="1524511439"/>
            <w:r>
              <w:t>3</w:t>
            </w:r>
          </w:p>
        </w:tc>
        <w:tc>
          <w:tcPr>
            <w:tcW w:w="7867" w:type="dxa"/>
            <w:shd w:val="clear" w:color="auto" w:fill="EEECE1"/>
            <w:vAlign w:val="center"/>
          </w:tcPr>
          <w:p w:rsidR="00AD53D1" w:rsidRPr="00AD53D1" w:rsidRDefault="00AD53D1" w:rsidP="00B228D5">
            <w:pPr>
              <w:pStyle w:val="BodyTextshort"/>
              <w:spacing w:after="0"/>
              <w:jc w:val="left"/>
            </w:pPr>
            <w:r w:rsidRPr="00AD53D1">
              <w:t>Learn how to handle work pressures and stress better?</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300691822" w:edGrp="everyone" w:colFirst="2" w:colLast="2"/>
            <w:permEnd w:id="1424039706"/>
            <w:r>
              <w:t>4</w:t>
            </w:r>
          </w:p>
        </w:tc>
        <w:tc>
          <w:tcPr>
            <w:tcW w:w="7867" w:type="dxa"/>
            <w:shd w:val="clear" w:color="auto" w:fill="EEECE1"/>
            <w:vAlign w:val="center"/>
          </w:tcPr>
          <w:p w:rsidR="00AD53D1" w:rsidRPr="00AD53D1" w:rsidRDefault="00AD53D1" w:rsidP="00B228D5">
            <w:pPr>
              <w:pStyle w:val="TableText"/>
              <w:spacing w:before="0" w:after="0"/>
            </w:pPr>
            <w:r w:rsidRPr="00AD53D1">
              <w:rPr>
                <w:rFonts w:ascii="Calibri" w:hAnsi="Calibri"/>
                <w:sz w:val="22"/>
              </w:rPr>
              <w:t>Be more resilient or handle set-backs and upsets better?</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948838669" w:edGrp="everyone" w:colFirst="2" w:colLast="2"/>
            <w:permEnd w:id="300691822"/>
            <w:r>
              <w:t>5</w:t>
            </w:r>
          </w:p>
        </w:tc>
        <w:tc>
          <w:tcPr>
            <w:tcW w:w="7867" w:type="dxa"/>
            <w:shd w:val="clear" w:color="auto" w:fill="EEECE1"/>
            <w:vAlign w:val="center"/>
          </w:tcPr>
          <w:p w:rsidR="00AD53D1" w:rsidRPr="00AD53D1" w:rsidRDefault="00AD53D1" w:rsidP="00B228D5">
            <w:pPr>
              <w:pStyle w:val="BodyTextshort"/>
              <w:spacing w:after="0"/>
              <w:jc w:val="left"/>
            </w:pPr>
            <w:r w:rsidRPr="00AD53D1">
              <w:t>Talk more openly and honestly about feelings in the team?</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533991248" w:edGrp="everyone" w:colFirst="2" w:colLast="2"/>
            <w:permEnd w:id="948838669"/>
            <w:r>
              <w:t>6</w:t>
            </w:r>
          </w:p>
        </w:tc>
        <w:tc>
          <w:tcPr>
            <w:tcW w:w="7867" w:type="dxa"/>
            <w:shd w:val="clear" w:color="auto" w:fill="EEECE1"/>
            <w:vAlign w:val="center"/>
          </w:tcPr>
          <w:p w:rsidR="00AD53D1" w:rsidRPr="00AD53D1" w:rsidRDefault="00AD53D1" w:rsidP="00B228D5">
            <w:pPr>
              <w:pStyle w:val="BodyTextshort"/>
              <w:spacing w:after="0"/>
              <w:jc w:val="left"/>
            </w:pPr>
            <w:r w:rsidRPr="00AD53D1">
              <w:t xml:space="preserve">Show more respect, </w:t>
            </w:r>
            <w:r>
              <w:t>tolerance or sensitivity t</w:t>
            </w:r>
            <w:r w:rsidRPr="00AD53D1">
              <w:t>o each other?</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27530684" w:edGrp="everyone" w:colFirst="2" w:colLast="2"/>
            <w:permEnd w:id="533991248"/>
            <w:r>
              <w:t>7</w:t>
            </w:r>
          </w:p>
        </w:tc>
        <w:tc>
          <w:tcPr>
            <w:tcW w:w="7867" w:type="dxa"/>
            <w:shd w:val="clear" w:color="auto" w:fill="EEECE1"/>
            <w:vAlign w:val="center"/>
          </w:tcPr>
          <w:p w:rsidR="00AD53D1" w:rsidRPr="00AD53D1" w:rsidRDefault="00AD53D1" w:rsidP="00B228D5">
            <w:pPr>
              <w:pStyle w:val="BodyTextshort"/>
              <w:spacing w:after="0"/>
              <w:jc w:val="left"/>
            </w:pPr>
            <w:r w:rsidRPr="00AD53D1">
              <w:t>Work in better together and collaborate with each other?</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1580080125" w:edGrp="everyone" w:colFirst="2" w:colLast="2"/>
            <w:permEnd w:id="27530684"/>
            <w:r>
              <w:t>8</w:t>
            </w:r>
          </w:p>
        </w:tc>
        <w:tc>
          <w:tcPr>
            <w:tcW w:w="7867" w:type="dxa"/>
            <w:shd w:val="clear" w:color="auto" w:fill="EEECE1"/>
            <w:vAlign w:val="center"/>
          </w:tcPr>
          <w:p w:rsidR="00AD53D1" w:rsidRPr="00AD53D1" w:rsidRDefault="00AD53D1" w:rsidP="00B228D5">
            <w:pPr>
              <w:pStyle w:val="BodyTextshort"/>
              <w:spacing w:after="0"/>
              <w:jc w:val="left"/>
            </w:pPr>
            <w:r w:rsidRPr="00AD53D1">
              <w:t>Stop competing or cutting across each other’s efforts?</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1276655781" w:edGrp="everyone" w:colFirst="2" w:colLast="2"/>
            <w:permEnd w:id="1580080125"/>
            <w:r>
              <w:t>9</w:t>
            </w:r>
          </w:p>
        </w:tc>
        <w:tc>
          <w:tcPr>
            <w:tcW w:w="7867" w:type="dxa"/>
            <w:shd w:val="clear" w:color="auto" w:fill="EEECE1"/>
            <w:vAlign w:val="center"/>
          </w:tcPr>
          <w:p w:rsidR="00AD53D1" w:rsidRPr="00AD53D1" w:rsidRDefault="00AD53D1" w:rsidP="00695046">
            <w:pPr>
              <w:pStyle w:val="TableText"/>
              <w:spacing w:before="0" w:after="0"/>
            </w:pPr>
            <w:r w:rsidRPr="00AD53D1">
              <w:rPr>
                <w:rFonts w:ascii="Calibri" w:hAnsi="Calibri"/>
                <w:sz w:val="22"/>
              </w:rPr>
              <w:t>Talk better together - have more constructive conversation?</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715812188" w:edGrp="everyone" w:colFirst="2" w:colLast="2"/>
            <w:permEnd w:id="1276655781"/>
            <w:r>
              <w:t>10</w:t>
            </w:r>
          </w:p>
        </w:tc>
        <w:tc>
          <w:tcPr>
            <w:tcW w:w="7867" w:type="dxa"/>
            <w:shd w:val="clear" w:color="auto" w:fill="EEECE1"/>
            <w:vAlign w:val="center"/>
          </w:tcPr>
          <w:p w:rsidR="00AD53D1" w:rsidRPr="00AD53D1" w:rsidRDefault="00AD53D1" w:rsidP="00B228D5">
            <w:pPr>
              <w:pStyle w:val="BodyTextshort"/>
              <w:spacing w:after="0"/>
              <w:jc w:val="left"/>
            </w:pPr>
            <w:r w:rsidRPr="00AD53D1">
              <w:t>Handling conflict or difficult team moments in better ways?</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573309809" w:edGrp="everyone" w:colFirst="2" w:colLast="2"/>
            <w:permEnd w:id="715812188"/>
            <w:r>
              <w:t>11</w:t>
            </w:r>
          </w:p>
        </w:tc>
        <w:tc>
          <w:tcPr>
            <w:tcW w:w="7867" w:type="dxa"/>
            <w:shd w:val="clear" w:color="auto" w:fill="EEECE1"/>
            <w:vAlign w:val="center"/>
          </w:tcPr>
          <w:p w:rsidR="00AD53D1" w:rsidRPr="00AD53D1" w:rsidRDefault="00AD53D1" w:rsidP="00B228D5">
            <w:pPr>
              <w:pStyle w:val="BodyTextshort"/>
              <w:spacing w:after="0"/>
              <w:jc w:val="left"/>
            </w:pPr>
            <w:r w:rsidRPr="00AD53D1">
              <w:t>Take a more positive outlook to changes or challenges?</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487990207" w:edGrp="everyone" w:colFirst="2" w:colLast="2"/>
            <w:permEnd w:id="573309809"/>
            <w:r>
              <w:t>12</w:t>
            </w:r>
          </w:p>
        </w:tc>
        <w:tc>
          <w:tcPr>
            <w:tcW w:w="7867" w:type="dxa"/>
            <w:shd w:val="clear" w:color="auto" w:fill="EEECE1"/>
            <w:vAlign w:val="center"/>
          </w:tcPr>
          <w:p w:rsidR="00AD53D1" w:rsidRPr="00AD53D1" w:rsidRDefault="00AD53D1" w:rsidP="00B228D5">
            <w:pPr>
              <w:pStyle w:val="BodyTextshort"/>
              <w:spacing w:after="0"/>
              <w:jc w:val="left"/>
            </w:pPr>
            <w:r w:rsidRPr="00AD53D1">
              <w:t>Discuss emotional strengths and weaknesses as a team?</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416419350" w:edGrp="everyone" w:colFirst="2" w:colLast="2"/>
            <w:permEnd w:id="487990207"/>
            <w:r>
              <w:t>13</w:t>
            </w:r>
          </w:p>
        </w:tc>
        <w:tc>
          <w:tcPr>
            <w:tcW w:w="7867" w:type="dxa"/>
            <w:shd w:val="clear" w:color="auto" w:fill="EEECE1"/>
            <w:vAlign w:val="center"/>
          </w:tcPr>
          <w:p w:rsidR="00AD53D1" w:rsidRPr="00AD53D1" w:rsidRDefault="00AD53D1" w:rsidP="00B228D5">
            <w:pPr>
              <w:pStyle w:val="BodyTextshort"/>
              <w:spacing w:after="0"/>
              <w:jc w:val="left"/>
            </w:pPr>
            <w:r w:rsidRPr="00AD53D1">
              <w:t>Be more aware of the way emotions impact performance?</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1935231790" w:edGrp="everyone" w:colFirst="2" w:colLast="2"/>
            <w:permEnd w:id="416419350"/>
            <w:r>
              <w:t>14</w:t>
            </w:r>
          </w:p>
        </w:tc>
        <w:tc>
          <w:tcPr>
            <w:tcW w:w="7867" w:type="dxa"/>
            <w:shd w:val="clear" w:color="auto" w:fill="EEECE1"/>
            <w:vAlign w:val="center"/>
          </w:tcPr>
          <w:p w:rsidR="00AD53D1" w:rsidRPr="00AD53D1" w:rsidRDefault="00AD53D1" w:rsidP="00695046">
            <w:pPr>
              <w:pStyle w:val="TableText"/>
              <w:spacing w:before="0" w:after="0"/>
            </w:pPr>
            <w:r w:rsidRPr="00AD53D1">
              <w:rPr>
                <w:rFonts w:ascii="Calibri" w:hAnsi="Calibri"/>
                <w:sz w:val="22"/>
              </w:rPr>
              <w:t>Build a more positive and supportive team culture?</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120338248" w:edGrp="everyone" w:colFirst="2" w:colLast="2"/>
            <w:permEnd w:id="1935231790"/>
            <w:r>
              <w:t>15</w:t>
            </w:r>
          </w:p>
        </w:tc>
        <w:tc>
          <w:tcPr>
            <w:tcW w:w="7867" w:type="dxa"/>
            <w:shd w:val="clear" w:color="auto" w:fill="EEECE1"/>
            <w:vAlign w:val="center"/>
          </w:tcPr>
          <w:p w:rsidR="00AD53D1" w:rsidRPr="00AD53D1" w:rsidRDefault="00AD53D1" w:rsidP="00B228D5">
            <w:pPr>
              <w:pStyle w:val="BodyTextshort"/>
              <w:spacing w:after="0"/>
              <w:jc w:val="left"/>
            </w:pPr>
            <w:r w:rsidRPr="00AD53D1">
              <w:t>Work together in more complementary ways?</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1421818562" w:edGrp="everyone" w:colFirst="2" w:colLast="2"/>
            <w:permEnd w:id="120338248"/>
            <w:r>
              <w:t>16</w:t>
            </w:r>
          </w:p>
        </w:tc>
        <w:tc>
          <w:tcPr>
            <w:tcW w:w="7867" w:type="dxa"/>
            <w:shd w:val="clear" w:color="auto" w:fill="EEECE1"/>
            <w:vAlign w:val="center"/>
          </w:tcPr>
          <w:p w:rsidR="00AD53D1" w:rsidRPr="00AD53D1" w:rsidRDefault="00AD53D1" w:rsidP="00B228D5">
            <w:pPr>
              <w:pStyle w:val="BodyTextshort"/>
              <w:spacing w:after="0"/>
              <w:jc w:val="left"/>
            </w:pPr>
            <w:r w:rsidRPr="00AD53D1">
              <w:t>Tune into emotions more and see how they affect us all?</w:t>
            </w:r>
          </w:p>
        </w:tc>
        <w:tc>
          <w:tcPr>
            <w:tcW w:w="616" w:type="dxa"/>
            <w:shd w:val="clear" w:color="auto" w:fill="FFFFFF"/>
            <w:vAlign w:val="center"/>
          </w:tcPr>
          <w:p w:rsidR="00AD53D1" w:rsidRPr="00AD53D1" w:rsidRDefault="00AD53D1" w:rsidP="00AD53D1"/>
        </w:tc>
      </w:tr>
      <w:tr w:rsidR="00AD53D1" w:rsidRPr="00AD53D1" w:rsidTr="00B228D5">
        <w:trPr>
          <w:cantSplit/>
          <w:trHeight w:hRule="exact" w:val="340"/>
          <w:jc w:val="center"/>
        </w:trPr>
        <w:tc>
          <w:tcPr>
            <w:tcW w:w="454" w:type="dxa"/>
            <w:shd w:val="clear" w:color="auto" w:fill="EEECE1"/>
            <w:vAlign w:val="center"/>
          </w:tcPr>
          <w:p w:rsidR="00AD53D1" w:rsidRPr="00AD53D1" w:rsidRDefault="00AD53D1" w:rsidP="00B228D5">
            <w:pPr>
              <w:pStyle w:val="BodyTextshort"/>
              <w:spacing w:after="0"/>
              <w:jc w:val="center"/>
            </w:pPr>
            <w:permStart w:id="67856003" w:edGrp="everyone" w:colFirst="2" w:colLast="2"/>
            <w:permEnd w:id="1421818562"/>
            <w:r>
              <w:t>17</w:t>
            </w:r>
          </w:p>
        </w:tc>
        <w:tc>
          <w:tcPr>
            <w:tcW w:w="7867" w:type="dxa"/>
            <w:shd w:val="clear" w:color="auto" w:fill="EEECE1"/>
            <w:vAlign w:val="center"/>
          </w:tcPr>
          <w:p w:rsidR="00AD53D1" w:rsidRPr="00AD53D1" w:rsidRDefault="00695C2C" w:rsidP="00B228D5">
            <w:pPr>
              <w:pStyle w:val="BodyTextshort"/>
              <w:spacing w:after="0"/>
              <w:jc w:val="left"/>
            </w:pPr>
            <w:r w:rsidRPr="00695C2C">
              <w:t>Get individuals to be more self-responsible for emotions?</w:t>
            </w:r>
          </w:p>
        </w:tc>
        <w:tc>
          <w:tcPr>
            <w:tcW w:w="616" w:type="dxa"/>
            <w:shd w:val="clear" w:color="auto" w:fill="FFFFFF"/>
            <w:vAlign w:val="center"/>
          </w:tcPr>
          <w:p w:rsidR="00AD53D1" w:rsidRPr="00AD53D1" w:rsidRDefault="00AD53D1" w:rsidP="00AD53D1"/>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60106406" w:edGrp="everyone" w:colFirst="2" w:colLast="2"/>
            <w:permEnd w:id="67856003"/>
            <w:r>
              <w:t>18</w:t>
            </w:r>
          </w:p>
        </w:tc>
        <w:tc>
          <w:tcPr>
            <w:tcW w:w="7867" w:type="dxa"/>
            <w:shd w:val="clear" w:color="auto" w:fill="EEECE1"/>
            <w:vAlign w:val="center"/>
          </w:tcPr>
          <w:p w:rsidR="00695C2C" w:rsidRPr="00AD53D1" w:rsidRDefault="00695C2C" w:rsidP="00B228D5">
            <w:pPr>
              <w:pStyle w:val="BodyTextshort"/>
              <w:spacing w:after="0"/>
              <w:jc w:val="left"/>
            </w:pPr>
            <w:r w:rsidRPr="00695C2C">
              <w:rPr>
                <w:rFonts w:eastAsia="Arial Unicode MS"/>
              </w:rPr>
              <w:t>Be more aware of negative or uncomfortable behaviour?</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920223263" w:edGrp="everyone" w:colFirst="2" w:colLast="2"/>
            <w:permEnd w:id="160106406"/>
            <w:r>
              <w:t>19</w:t>
            </w:r>
          </w:p>
        </w:tc>
        <w:tc>
          <w:tcPr>
            <w:tcW w:w="7867" w:type="dxa"/>
            <w:shd w:val="clear" w:color="auto" w:fill="EEECE1"/>
            <w:vAlign w:val="center"/>
          </w:tcPr>
          <w:p w:rsidR="00695C2C" w:rsidRPr="00AD53D1" w:rsidRDefault="00695C2C" w:rsidP="00B228D5">
            <w:pPr>
              <w:pStyle w:val="BodyTextshort"/>
              <w:spacing w:after="0"/>
              <w:jc w:val="left"/>
            </w:pPr>
            <w:r w:rsidRPr="00695C2C">
              <w:rPr>
                <w:rFonts w:eastAsia="Arial Unicode MS"/>
              </w:rPr>
              <w:t>B</w:t>
            </w:r>
            <w:r w:rsidRPr="00695C2C">
              <w:t>uild more team spirit or rediscover a sense of identity?</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802440720" w:edGrp="everyone" w:colFirst="2" w:colLast="2"/>
            <w:permEnd w:id="920223263"/>
            <w:r>
              <w:lastRenderedPageBreak/>
              <w:t>20</w:t>
            </w:r>
          </w:p>
        </w:tc>
        <w:tc>
          <w:tcPr>
            <w:tcW w:w="7867" w:type="dxa"/>
            <w:shd w:val="clear" w:color="auto" w:fill="EEECE1"/>
            <w:vAlign w:val="center"/>
          </w:tcPr>
          <w:p w:rsidR="00695C2C" w:rsidRPr="00AD53D1" w:rsidRDefault="00695C2C" w:rsidP="00695046">
            <w:pPr>
              <w:pStyle w:val="TableText"/>
              <w:spacing w:before="0" w:after="0"/>
            </w:pPr>
            <w:r w:rsidRPr="00695C2C">
              <w:rPr>
                <w:rFonts w:ascii="Calibri" w:hAnsi="Calibri"/>
                <w:sz w:val="22"/>
              </w:rPr>
              <w:t>Make people feel more recognised, valued or respected?</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513488522" w:edGrp="everyone" w:colFirst="2" w:colLast="2"/>
            <w:permEnd w:id="1802440720"/>
            <w:r>
              <w:t>21</w:t>
            </w:r>
          </w:p>
        </w:tc>
        <w:tc>
          <w:tcPr>
            <w:tcW w:w="7867" w:type="dxa"/>
            <w:shd w:val="clear" w:color="auto" w:fill="EEECE1"/>
            <w:vAlign w:val="center"/>
          </w:tcPr>
          <w:p w:rsidR="00695C2C" w:rsidRPr="00AD53D1" w:rsidRDefault="00695C2C" w:rsidP="00B228D5">
            <w:pPr>
              <w:pStyle w:val="BodyTextshort"/>
              <w:spacing w:after="0"/>
              <w:jc w:val="left"/>
            </w:pPr>
            <w:r w:rsidRPr="00695C2C">
              <w:t>Listen more carefully and considerately to each other?</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301746216" w:edGrp="everyone" w:colFirst="2" w:colLast="2"/>
            <w:permEnd w:id="1513488522"/>
            <w:r>
              <w:t>22</w:t>
            </w:r>
          </w:p>
        </w:tc>
        <w:tc>
          <w:tcPr>
            <w:tcW w:w="7867" w:type="dxa"/>
            <w:shd w:val="clear" w:color="auto" w:fill="EEECE1"/>
            <w:vAlign w:val="center"/>
          </w:tcPr>
          <w:p w:rsidR="00695C2C" w:rsidRPr="00AD53D1" w:rsidRDefault="00695C2C" w:rsidP="00B228D5">
            <w:pPr>
              <w:pStyle w:val="BodyTextshort"/>
              <w:spacing w:after="0"/>
              <w:jc w:val="left"/>
            </w:pPr>
            <w:r w:rsidRPr="00695C2C">
              <w:t>Develop more of a shared vision or common purpose?</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923211307" w:edGrp="everyone" w:colFirst="2" w:colLast="2"/>
            <w:permEnd w:id="1301746216"/>
            <w:r>
              <w:t>23</w:t>
            </w:r>
          </w:p>
        </w:tc>
        <w:tc>
          <w:tcPr>
            <w:tcW w:w="7867" w:type="dxa"/>
            <w:shd w:val="clear" w:color="auto" w:fill="EEECE1"/>
            <w:vAlign w:val="center"/>
          </w:tcPr>
          <w:p w:rsidR="00695C2C" w:rsidRPr="00AD53D1" w:rsidRDefault="00695C2C" w:rsidP="00695046">
            <w:pPr>
              <w:pStyle w:val="TableText"/>
              <w:spacing w:before="0" w:after="0"/>
            </w:pPr>
            <w:r w:rsidRPr="00695C2C">
              <w:rPr>
                <w:rFonts w:ascii="Calibri" w:eastAsia="Arial Unicode MS" w:hAnsi="Calibri"/>
                <w:sz w:val="22"/>
              </w:rPr>
              <w:t>Be more alert to signals of a positive or negative climate?</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832786114" w:edGrp="everyone" w:colFirst="2" w:colLast="2"/>
            <w:permEnd w:id="923211307"/>
            <w:r>
              <w:t>24</w:t>
            </w:r>
          </w:p>
        </w:tc>
        <w:tc>
          <w:tcPr>
            <w:tcW w:w="7867" w:type="dxa"/>
            <w:shd w:val="clear" w:color="auto" w:fill="EEECE1"/>
            <w:vAlign w:val="center"/>
          </w:tcPr>
          <w:p w:rsidR="00695C2C" w:rsidRPr="00AD53D1" w:rsidRDefault="00695C2C" w:rsidP="00B228D5">
            <w:pPr>
              <w:pStyle w:val="BodyTextshort"/>
              <w:spacing w:after="0"/>
              <w:jc w:val="left"/>
            </w:pPr>
            <w:r w:rsidRPr="00695C2C">
              <w:t>Stop alienating some people - build more belongingness?</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595045734" w:edGrp="everyone" w:colFirst="2" w:colLast="2"/>
            <w:permEnd w:id="832786114"/>
            <w:r>
              <w:t>25</w:t>
            </w:r>
          </w:p>
        </w:tc>
        <w:tc>
          <w:tcPr>
            <w:tcW w:w="7867" w:type="dxa"/>
            <w:shd w:val="clear" w:color="auto" w:fill="EEECE1"/>
            <w:vAlign w:val="center"/>
          </w:tcPr>
          <w:p w:rsidR="00695C2C" w:rsidRPr="00AD53D1" w:rsidRDefault="00695C2C" w:rsidP="00B228D5">
            <w:pPr>
              <w:pStyle w:val="BodyTextshort"/>
              <w:spacing w:after="0"/>
              <w:jc w:val="left"/>
            </w:pPr>
            <w:r w:rsidRPr="00695C2C">
              <w:t>Increase positive behaviours like encouraging or valuing?</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69234330" w:edGrp="everyone" w:colFirst="2" w:colLast="2"/>
            <w:permEnd w:id="1595045734"/>
            <w:r>
              <w:t>26</w:t>
            </w:r>
          </w:p>
        </w:tc>
        <w:tc>
          <w:tcPr>
            <w:tcW w:w="7867" w:type="dxa"/>
            <w:shd w:val="clear" w:color="auto" w:fill="EEECE1"/>
            <w:vAlign w:val="center"/>
          </w:tcPr>
          <w:p w:rsidR="00695C2C" w:rsidRPr="00AD53D1" w:rsidRDefault="00695C2C" w:rsidP="00B228D5">
            <w:pPr>
              <w:pStyle w:val="BodyTextshort"/>
              <w:spacing w:after="0"/>
              <w:jc w:val="left"/>
            </w:pPr>
            <w:r w:rsidRPr="00695C2C">
              <w:t>Connect better or show more empathy and understanding?</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926912218" w:edGrp="everyone" w:colFirst="2" w:colLast="2"/>
            <w:permEnd w:id="169234330"/>
            <w:r>
              <w:t>27</w:t>
            </w:r>
          </w:p>
        </w:tc>
        <w:tc>
          <w:tcPr>
            <w:tcW w:w="7867" w:type="dxa"/>
            <w:shd w:val="clear" w:color="auto" w:fill="EEECE1"/>
            <w:vAlign w:val="center"/>
          </w:tcPr>
          <w:p w:rsidR="00695C2C" w:rsidRPr="00AD53D1" w:rsidRDefault="00695C2C" w:rsidP="00B228D5">
            <w:pPr>
              <w:pStyle w:val="BodyTextshort"/>
              <w:spacing w:after="0"/>
              <w:jc w:val="left"/>
            </w:pPr>
            <w:r w:rsidRPr="00695C2C">
              <w:t>Stop looking after themselves and act for the team?</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794766553" w:edGrp="everyone" w:colFirst="2" w:colLast="2"/>
            <w:permEnd w:id="1926912218"/>
            <w:r>
              <w:t>28</w:t>
            </w:r>
          </w:p>
        </w:tc>
        <w:tc>
          <w:tcPr>
            <w:tcW w:w="7867" w:type="dxa"/>
            <w:shd w:val="clear" w:color="auto" w:fill="EEECE1"/>
            <w:vAlign w:val="center"/>
          </w:tcPr>
          <w:p w:rsidR="00695C2C" w:rsidRPr="00AD53D1" w:rsidRDefault="00695C2C" w:rsidP="00B228D5">
            <w:pPr>
              <w:pStyle w:val="BodyTextshort"/>
              <w:spacing w:after="0"/>
              <w:jc w:val="left"/>
            </w:pPr>
            <w:r w:rsidRPr="00695C2C">
              <w:t>Be less judging/more tolerant of each others differences?</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023689793" w:edGrp="everyone" w:colFirst="2" w:colLast="2"/>
            <w:permEnd w:id="794766553"/>
            <w:r>
              <w:t>29</w:t>
            </w:r>
          </w:p>
        </w:tc>
        <w:tc>
          <w:tcPr>
            <w:tcW w:w="7867" w:type="dxa"/>
            <w:shd w:val="clear" w:color="auto" w:fill="EEECE1"/>
            <w:vAlign w:val="center"/>
          </w:tcPr>
          <w:p w:rsidR="00695C2C" w:rsidRPr="00AD53D1" w:rsidRDefault="00695C2C" w:rsidP="00B228D5">
            <w:pPr>
              <w:pStyle w:val="BodyTextshort"/>
              <w:spacing w:after="0"/>
              <w:jc w:val="left"/>
            </w:pPr>
            <w:r w:rsidRPr="00695C2C">
              <w:t>Be more inclusive, generous and make it safe to belong?</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254488879" w:edGrp="everyone" w:colFirst="2" w:colLast="2"/>
            <w:permEnd w:id="1023689793"/>
            <w:r>
              <w:t>30</w:t>
            </w:r>
          </w:p>
        </w:tc>
        <w:tc>
          <w:tcPr>
            <w:tcW w:w="7867" w:type="dxa"/>
            <w:shd w:val="clear" w:color="auto" w:fill="EEECE1"/>
            <w:vAlign w:val="center"/>
          </w:tcPr>
          <w:p w:rsidR="00695C2C" w:rsidRPr="00AD53D1" w:rsidRDefault="00695C2C" w:rsidP="00B228D5">
            <w:pPr>
              <w:pStyle w:val="BodyTextshort"/>
              <w:spacing w:after="0"/>
              <w:jc w:val="left"/>
            </w:pPr>
            <w:r w:rsidRPr="00695C2C">
              <w:t>Be less defensive and make it easier to raise hard issues?</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989938699" w:edGrp="everyone" w:colFirst="2" w:colLast="2"/>
            <w:permEnd w:id="254488879"/>
            <w:r>
              <w:t>31</w:t>
            </w:r>
          </w:p>
        </w:tc>
        <w:tc>
          <w:tcPr>
            <w:tcW w:w="7867" w:type="dxa"/>
            <w:shd w:val="clear" w:color="auto" w:fill="EEECE1"/>
            <w:vAlign w:val="center"/>
          </w:tcPr>
          <w:p w:rsidR="00695C2C" w:rsidRPr="00AD53D1" w:rsidRDefault="00695C2C" w:rsidP="00B228D5">
            <w:pPr>
              <w:pStyle w:val="BodyTextshort"/>
              <w:spacing w:after="0"/>
              <w:jc w:val="left"/>
            </w:pPr>
            <w:r w:rsidRPr="00695C2C">
              <w:t>Improve the way we relate and interact with each other?</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952194084" w:edGrp="everyone" w:colFirst="2" w:colLast="2"/>
            <w:permEnd w:id="1989938699"/>
            <w:r>
              <w:t>32</w:t>
            </w:r>
          </w:p>
        </w:tc>
        <w:tc>
          <w:tcPr>
            <w:tcW w:w="7867" w:type="dxa"/>
            <w:shd w:val="clear" w:color="auto" w:fill="EEECE1"/>
            <w:vAlign w:val="center"/>
          </w:tcPr>
          <w:p w:rsidR="00695C2C" w:rsidRPr="00AD53D1" w:rsidRDefault="00695C2C" w:rsidP="00B228D5">
            <w:pPr>
              <w:pStyle w:val="BodyTextshort"/>
              <w:spacing w:after="0"/>
              <w:jc w:val="left"/>
            </w:pPr>
            <w:r w:rsidRPr="00695C2C">
              <w:t>Work together more collectively on joint activities?</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2104300414" w:edGrp="everyone" w:colFirst="2" w:colLast="2"/>
            <w:permEnd w:id="952194084"/>
            <w:r>
              <w:t>33</w:t>
            </w:r>
          </w:p>
        </w:tc>
        <w:tc>
          <w:tcPr>
            <w:tcW w:w="7867" w:type="dxa"/>
            <w:shd w:val="clear" w:color="auto" w:fill="EEECE1"/>
            <w:vAlign w:val="center"/>
          </w:tcPr>
          <w:p w:rsidR="00695C2C" w:rsidRPr="00AD53D1" w:rsidRDefault="00695C2C" w:rsidP="00695046">
            <w:pPr>
              <w:pStyle w:val="TableText"/>
              <w:spacing w:before="0" w:after="0"/>
            </w:pPr>
            <w:r w:rsidRPr="00695C2C">
              <w:rPr>
                <w:rFonts w:ascii="Calibri" w:hAnsi="Calibri"/>
                <w:sz w:val="22"/>
              </w:rPr>
              <w:t>Share information freely across work-role boundaries?</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634746471" w:edGrp="everyone" w:colFirst="2" w:colLast="2"/>
            <w:permEnd w:id="2104300414"/>
            <w:r>
              <w:t>34</w:t>
            </w:r>
          </w:p>
        </w:tc>
        <w:tc>
          <w:tcPr>
            <w:tcW w:w="7867" w:type="dxa"/>
            <w:shd w:val="clear" w:color="auto" w:fill="EEECE1"/>
            <w:vAlign w:val="center"/>
          </w:tcPr>
          <w:p w:rsidR="00695C2C" w:rsidRPr="00AD53D1" w:rsidRDefault="00695C2C" w:rsidP="00B228D5">
            <w:pPr>
              <w:pStyle w:val="BodyTextshort"/>
              <w:spacing w:after="0"/>
              <w:jc w:val="left"/>
            </w:pPr>
            <w:r w:rsidRPr="00695C2C">
              <w:t>Be more respectful, supportive or trusting of one another?</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911369270" w:edGrp="everyone" w:colFirst="2" w:colLast="2"/>
            <w:permEnd w:id="1634746471"/>
            <w:r>
              <w:t>35</w:t>
            </w:r>
          </w:p>
        </w:tc>
        <w:tc>
          <w:tcPr>
            <w:tcW w:w="7867" w:type="dxa"/>
            <w:shd w:val="clear" w:color="auto" w:fill="EEECE1"/>
            <w:vAlign w:val="center"/>
          </w:tcPr>
          <w:p w:rsidR="00695C2C" w:rsidRPr="00AD53D1" w:rsidRDefault="00695C2C" w:rsidP="00695046">
            <w:pPr>
              <w:pStyle w:val="TableText"/>
              <w:spacing w:before="0" w:after="0"/>
            </w:pPr>
            <w:r w:rsidRPr="00695C2C">
              <w:rPr>
                <w:rFonts w:ascii="Calibri" w:hAnsi="Calibri"/>
                <w:sz w:val="22"/>
              </w:rPr>
              <w:t>Act less-stressed or address well-being issues at work?</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1114910711" w:edGrp="everyone" w:colFirst="2" w:colLast="2"/>
            <w:permEnd w:id="911369270"/>
            <w:r>
              <w:t>36</w:t>
            </w:r>
          </w:p>
        </w:tc>
        <w:tc>
          <w:tcPr>
            <w:tcW w:w="7867" w:type="dxa"/>
            <w:shd w:val="clear" w:color="auto" w:fill="EEECE1"/>
            <w:vAlign w:val="center"/>
          </w:tcPr>
          <w:p w:rsidR="00695C2C" w:rsidRPr="00AD53D1" w:rsidRDefault="00695C2C" w:rsidP="00B228D5">
            <w:pPr>
              <w:pStyle w:val="BodyTextshort"/>
              <w:spacing w:after="0"/>
              <w:jc w:val="left"/>
            </w:pPr>
            <w:r w:rsidRPr="00695C2C">
              <w:t>Build better relations – get along well with each other?</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783834662" w:edGrp="everyone" w:colFirst="2" w:colLast="2"/>
            <w:permEnd w:id="1114910711"/>
            <w:r>
              <w:t>37</w:t>
            </w:r>
          </w:p>
        </w:tc>
        <w:tc>
          <w:tcPr>
            <w:tcW w:w="7867" w:type="dxa"/>
            <w:shd w:val="clear" w:color="auto" w:fill="EEECE1"/>
            <w:vAlign w:val="center"/>
          </w:tcPr>
          <w:p w:rsidR="00695C2C" w:rsidRPr="00AD53D1" w:rsidRDefault="00695C2C" w:rsidP="00B228D5">
            <w:pPr>
              <w:pStyle w:val="BodyTextshort"/>
              <w:spacing w:after="0"/>
              <w:jc w:val="left"/>
            </w:pPr>
            <w:r w:rsidRPr="00695C2C">
              <w:t>Take emotions more seriously and focus on positive ones?</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2043888477" w:edGrp="everyone" w:colFirst="2" w:colLast="2"/>
            <w:permEnd w:id="783834662"/>
            <w:r>
              <w:t>38</w:t>
            </w:r>
          </w:p>
        </w:tc>
        <w:tc>
          <w:tcPr>
            <w:tcW w:w="7867" w:type="dxa"/>
            <w:shd w:val="clear" w:color="auto" w:fill="EEECE1"/>
            <w:vAlign w:val="center"/>
          </w:tcPr>
          <w:p w:rsidR="00695C2C" w:rsidRPr="00AD53D1" w:rsidRDefault="00695C2C" w:rsidP="00B228D5">
            <w:pPr>
              <w:pStyle w:val="BodyTextshort"/>
              <w:spacing w:after="0"/>
              <w:jc w:val="left"/>
            </w:pPr>
            <w:r w:rsidRPr="00695C2C">
              <w:t>Learn how to like and appreciate each other more?</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269045962" w:edGrp="everyone" w:colFirst="2" w:colLast="2"/>
            <w:permEnd w:id="2043888477"/>
            <w:r>
              <w:t>39</w:t>
            </w:r>
          </w:p>
        </w:tc>
        <w:tc>
          <w:tcPr>
            <w:tcW w:w="7867" w:type="dxa"/>
            <w:shd w:val="clear" w:color="auto" w:fill="EEECE1"/>
            <w:vAlign w:val="center"/>
          </w:tcPr>
          <w:p w:rsidR="00695C2C" w:rsidRPr="00AD53D1" w:rsidRDefault="00695C2C" w:rsidP="00B228D5">
            <w:pPr>
              <w:pStyle w:val="BodyTextshort"/>
              <w:spacing w:after="0"/>
              <w:jc w:val="left"/>
            </w:pPr>
            <w:r>
              <w:t>B</w:t>
            </w:r>
            <w:r w:rsidRPr="00695C2C">
              <w:t>e more upfront about our feelings with each other?</w:t>
            </w:r>
          </w:p>
        </w:tc>
        <w:tc>
          <w:tcPr>
            <w:tcW w:w="616" w:type="dxa"/>
            <w:shd w:val="clear" w:color="auto" w:fill="FFFFFF"/>
            <w:vAlign w:val="center"/>
          </w:tcPr>
          <w:p w:rsidR="00695C2C" w:rsidRPr="00AD53D1" w:rsidRDefault="00695C2C" w:rsidP="00E27827"/>
        </w:tc>
      </w:tr>
      <w:tr w:rsidR="00695C2C" w:rsidRPr="00AD53D1" w:rsidTr="00B228D5">
        <w:trPr>
          <w:cantSplit/>
          <w:trHeight w:hRule="exact" w:val="340"/>
          <w:jc w:val="center"/>
        </w:trPr>
        <w:tc>
          <w:tcPr>
            <w:tcW w:w="454" w:type="dxa"/>
            <w:shd w:val="clear" w:color="auto" w:fill="EEECE1"/>
            <w:vAlign w:val="center"/>
          </w:tcPr>
          <w:p w:rsidR="00695C2C" w:rsidRDefault="00695C2C" w:rsidP="00B228D5">
            <w:pPr>
              <w:pStyle w:val="BodyTextshort"/>
              <w:spacing w:after="0"/>
              <w:jc w:val="center"/>
            </w:pPr>
            <w:permStart w:id="2091975806" w:edGrp="everyone" w:colFirst="2" w:colLast="2"/>
            <w:permEnd w:id="269045962"/>
            <w:r>
              <w:t>40</w:t>
            </w:r>
          </w:p>
        </w:tc>
        <w:tc>
          <w:tcPr>
            <w:tcW w:w="7867" w:type="dxa"/>
            <w:shd w:val="clear" w:color="auto" w:fill="EEECE1"/>
            <w:vAlign w:val="center"/>
          </w:tcPr>
          <w:p w:rsidR="00695C2C" w:rsidRPr="00AD53D1" w:rsidRDefault="00695C2C" w:rsidP="00B228D5">
            <w:pPr>
              <w:pStyle w:val="BodyTextshort"/>
              <w:spacing w:after="0"/>
              <w:jc w:val="left"/>
            </w:pPr>
            <w:r w:rsidRPr="00695C2C">
              <w:t>Share our best thinking about what this team can achieve?</w:t>
            </w:r>
          </w:p>
        </w:tc>
        <w:tc>
          <w:tcPr>
            <w:tcW w:w="616" w:type="dxa"/>
            <w:shd w:val="clear" w:color="auto" w:fill="FFFFFF"/>
            <w:vAlign w:val="center"/>
          </w:tcPr>
          <w:p w:rsidR="00695C2C" w:rsidRPr="00AD53D1" w:rsidRDefault="00695C2C" w:rsidP="00E27827"/>
        </w:tc>
      </w:tr>
      <w:tr w:rsidR="005F784F" w:rsidRPr="00036C7C" w:rsidTr="00695046">
        <w:trPr>
          <w:jc w:val="center"/>
        </w:trPr>
        <w:tc>
          <w:tcPr>
            <w:tcW w:w="454" w:type="dxa"/>
            <w:shd w:val="clear" w:color="auto" w:fill="EEECE1"/>
          </w:tcPr>
          <w:p w:rsidR="005F784F" w:rsidRPr="00411AF7" w:rsidRDefault="005F784F" w:rsidP="00462113">
            <w:pPr>
              <w:pStyle w:val="BodyText"/>
              <w:spacing w:after="120"/>
              <w:rPr>
                <w:rFonts w:ascii="Calibri" w:hAnsi="Calibri" w:cs="Calibri"/>
                <w:b/>
                <w:sz w:val="22"/>
                <w:szCs w:val="22"/>
              </w:rPr>
            </w:pPr>
            <w:permStart w:id="824725867" w:edGrp="everyone" w:colFirst="2" w:colLast="2"/>
            <w:permEnd w:id="2091975806"/>
          </w:p>
        </w:tc>
        <w:tc>
          <w:tcPr>
            <w:tcW w:w="7867" w:type="dxa"/>
            <w:shd w:val="clear" w:color="auto" w:fill="EEECE1"/>
            <w:tcMar>
              <w:top w:w="85" w:type="dxa"/>
              <w:bottom w:w="28" w:type="dxa"/>
            </w:tcMar>
            <w:vAlign w:val="center"/>
          </w:tcPr>
          <w:p w:rsidR="005F784F" w:rsidRPr="00B228D5" w:rsidRDefault="005F784F" w:rsidP="003167C8">
            <w:pPr>
              <w:pStyle w:val="KeyPoints"/>
              <w:spacing w:after="90"/>
              <w:ind w:left="360" w:hanging="360"/>
            </w:pPr>
            <w:r w:rsidRPr="00B228D5">
              <w:t xml:space="preserve">Here’s a key to link items you ticked to the 10 </w:t>
            </w:r>
            <w:r w:rsidR="00B228D5" w:rsidRPr="00B228D5">
              <w:t xml:space="preserve">SETI </w:t>
            </w:r>
            <w:r w:rsidRPr="00B228D5">
              <w:t>Dimensions:</w:t>
            </w:r>
          </w:p>
          <w:p w:rsidR="00B228D5"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1:</w:t>
            </w:r>
            <w:r w:rsidRPr="00B228D5">
              <w:rPr>
                <w:rFonts w:ascii="Calibri" w:hAnsi="Calibri" w:cs="Arial"/>
                <w:sz w:val="22"/>
                <w:lang w:eastAsia="en-AU"/>
              </w:rPr>
              <w:t xml:space="preserve"> Emotional Awareness... </w:t>
            </w:r>
            <w:r>
              <w:rPr>
                <w:rFonts w:ascii="Calibri" w:hAnsi="Calibri" w:cs="Arial"/>
                <w:sz w:val="22"/>
                <w:lang w:eastAsia="en-AU"/>
              </w:rPr>
              <w:tab/>
            </w:r>
            <w:r>
              <w:rPr>
                <w:rFonts w:ascii="Calibri" w:hAnsi="Calibri" w:cs="Arial"/>
                <w:sz w:val="22"/>
                <w:lang w:eastAsia="en-AU"/>
              </w:rPr>
              <w:tab/>
            </w:r>
            <w:r w:rsidRPr="00B228D5">
              <w:rPr>
                <w:rFonts w:ascii="Calibri" w:hAnsi="Calibri" w:cs="Arial"/>
                <w:sz w:val="22"/>
                <w:lang w:eastAsia="en-AU"/>
              </w:rPr>
              <w:t xml:space="preserve">Qs 2, 13, 16, 18, 37 </w:t>
            </w:r>
          </w:p>
          <w:p w:rsidR="00B228D5"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2:</w:t>
            </w:r>
            <w:r w:rsidRPr="00B228D5">
              <w:rPr>
                <w:rFonts w:ascii="Calibri" w:hAnsi="Calibri" w:cs="Arial"/>
                <w:sz w:val="22"/>
                <w:lang w:eastAsia="en-AU"/>
              </w:rPr>
              <w:t xml:space="preserve"> Emotional Candour... </w:t>
            </w:r>
            <w:r>
              <w:rPr>
                <w:rFonts w:ascii="Calibri" w:hAnsi="Calibri" w:cs="Arial"/>
                <w:sz w:val="22"/>
                <w:lang w:eastAsia="en-AU"/>
              </w:rPr>
              <w:tab/>
            </w:r>
            <w:r>
              <w:rPr>
                <w:rFonts w:ascii="Calibri" w:hAnsi="Calibri" w:cs="Arial"/>
                <w:sz w:val="22"/>
                <w:lang w:eastAsia="en-AU"/>
              </w:rPr>
              <w:tab/>
            </w:r>
            <w:r>
              <w:rPr>
                <w:rFonts w:ascii="Calibri" w:hAnsi="Calibri" w:cs="Arial"/>
                <w:sz w:val="22"/>
                <w:lang w:eastAsia="en-AU"/>
              </w:rPr>
              <w:tab/>
            </w:r>
            <w:r w:rsidRPr="00B228D5">
              <w:rPr>
                <w:rFonts w:ascii="Calibri" w:hAnsi="Calibri" w:cs="Arial"/>
                <w:sz w:val="22"/>
                <w:lang w:eastAsia="en-AU"/>
              </w:rPr>
              <w:t>Qs 5, 12, 39</w:t>
            </w:r>
          </w:p>
          <w:p w:rsidR="00B228D5"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3:</w:t>
            </w:r>
            <w:r w:rsidRPr="00B228D5">
              <w:rPr>
                <w:rFonts w:ascii="Calibri" w:hAnsi="Calibri" w:cs="Arial"/>
                <w:sz w:val="22"/>
                <w:lang w:eastAsia="en-AU"/>
              </w:rPr>
              <w:t xml:space="preserve"> Emotional Control... </w:t>
            </w:r>
            <w:r>
              <w:rPr>
                <w:rFonts w:ascii="Calibri" w:hAnsi="Calibri" w:cs="Arial"/>
                <w:sz w:val="22"/>
                <w:lang w:eastAsia="en-AU"/>
              </w:rPr>
              <w:tab/>
            </w:r>
            <w:r>
              <w:rPr>
                <w:rFonts w:ascii="Calibri" w:hAnsi="Calibri" w:cs="Arial"/>
                <w:sz w:val="22"/>
                <w:lang w:eastAsia="en-AU"/>
              </w:rPr>
              <w:tab/>
            </w:r>
            <w:r>
              <w:rPr>
                <w:rFonts w:ascii="Calibri" w:hAnsi="Calibri" w:cs="Arial"/>
                <w:sz w:val="22"/>
                <w:lang w:eastAsia="en-AU"/>
              </w:rPr>
              <w:tab/>
            </w:r>
            <w:r w:rsidRPr="00B228D5">
              <w:rPr>
                <w:rFonts w:ascii="Calibri" w:hAnsi="Calibri" w:cs="Arial"/>
                <w:sz w:val="22"/>
                <w:lang w:eastAsia="en-AU"/>
              </w:rPr>
              <w:t>Qs 1, 17</w:t>
            </w:r>
          </w:p>
          <w:p w:rsidR="00B228D5"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4:</w:t>
            </w:r>
            <w:r w:rsidRPr="00B228D5">
              <w:rPr>
                <w:rFonts w:ascii="Calibri" w:hAnsi="Calibri" w:cs="Arial"/>
                <w:sz w:val="22"/>
                <w:lang w:eastAsia="en-AU"/>
              </w:rPr>
              <w:t xml:space="preserve"> Connectivity &amp; Likingness...</w:t>
            </w:r>
            <w:r>
              <w:rPr>
                <w:rFonts w:ascii="Calibri" w:hAnsi="Calibri" w:cs="Arial"/>
                <w:sz w:val="22"/>
                <w:lang w:eastAsia="en-AU"/>
              </w:rPr>
              <w:tab/>
            </w:r>
            <w:r w:rsidRPr="00B228D5">
              <w:rPr>
                <w:rFonts w:ascii="Calibri" w:hAnsi="Calibri" w:cs="Arial"/>
                <w:sz w:val="22"/>
                <w:lang w:eastAsia="en-AU"/>
              </w:rPr>
              <w:t xml:space="preserve">Qs 6, 20, 24, 25, 26, 28, 29, 34, 36    </w:t>
            </w:r>
          </w:p>
          <w:p w:rsidR="00B228D5"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5:</w:t>
            </w:r>
            <w:r>
              <w:rPr>
                <w:rFonts w:ascii="Calibri" w:hAnsi="Calibri" w:cs="Arial"/>
                <w:sz w:val="22"/>
                <w:lang w:eastAsia="en-AU"/>
              </w:rPr>
              <w:t xml:space="preserve"> Collaborative Conversations...</w:t>
            </w:r>
            <w:r>
              <w:rPr>
                <w:rFonts w:ascii="Calibri" w:hAnsi="Calibri" w:cs="Arial"/>
                <w:sz w:val="22"/>
                <w:lang w:eastAsia="en-AU"/>
              </w:rPr>
              <w:tab/>
            </w:r>
            <w:r w:rsidRPr="00B228D5">
              <w:rPr>
                <w:rFonts w:ascii="Calibri" w:hAnsi="Calibri" w:cs="Arial"/>
                <w:sz w:val="22"/>
                <w:lang w:eastAsia="en-AU"/>
              </w:rPr>
              <w:t xml:space="preserve">Qs 9, 21, 31  </w:t>
            </w:r>
          </w:p>
          <w:p w:rsidR="00B228D5"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6:</w:t>
            </w:r>
            <w:r w:rsidRPr="00B228D5">
              <w:rPr>
                <w:rFonts w:ascii="Calibri" w:hAnsi="Calibri" w:cs="Arial"/>
                <w:sz w:val="22"/>
                <w:lang w:eastAsia="en-AU"/>
              </w:rPr>
              <w:t xml:space="preserve"> Constructive Confrontation... </w:t>
            </w:r>
            <w:r>
              <w:rPr>
                <w:rFonts w:ascii="Calibri" w:hAnsi="Calibri" w:cs="Arial"/>
                <w:sz w:val="22"/>
                <w:lang w:eastAsia="en-AU"/>
              </w:rPr>
              <w:tab/>
            </w:r>
            <w:r w:rsidRPr="00B228D5">
              <w:rPr>
                <w:rFonts w:ascii="Calibri" w:hAnsi="Calibri" w:cs="Arial"/>
                <w:sz w:val="22"/>
                <w:lang w:eastAsia="en-AU"/>
              </w:rPr>
              <w:t>Qs 10, 30</w:t>
            </w:r>
          </w:p>
          <w:p w:rsidR="00B228D5"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7:</w:t>
            </w:r>
            <w:r w:rsidRPr="00B228D5">
              <w:rPr>
                <w:rFonts w:ascii="Calibri" w:hAnsi="Calibri" w:cs="Arial"/>
                <w:sz w:val="22"/>
                <w:lang w:eastAsia="en-AU"/>
              </w:rPr>
              <w:t xml:space="preserve"> Vision and Purpose... </w:t>
            </w:r>
            <w:r>
              <w:rPr>
                <w:rFonts w:ascii="Calibri" w:hAnsi="Calibri" w:cs="Arial"/>
                <w:sz w:val="22"/>
                <w:lang w:eastAsia="en-AU"/>
              </w:rPr>
              <w:tab/>
            </w:r>
            <w:r>
              <w:rPr>
                <w:rFonts w:ascii="Calibri" w:hAnsi="Calibri" w:cs="Arial"/>
                <w:sz w:val="22"/>
                <w:lang w:eastAsia="en-AU"/>
              </w:rPr>
              <w:tab/>
            </w:r>
            <w:r>
              <w:rPr>
                <w:rFonts w:ascii="Calibri" w:hAnsi="Calibri" w:cs="Arial"/>
                <w:sz w:val="22"/>
                <w:lang w:eastAsia="en-AU"/>
              </w:rPr>
              <w:tab/>
            </w:r>
            <w:r w:rsidRPr="00B228D5">
              <w:rPr>
                <w:rFonts w:ascii="Calibri" w:hAnsi="Calibri" w:cs="Arial"/>
                <w:sz w:val="22"/>
                <w:lang w:eastAsia="en-AU"/>
              </w:rPr>
              <w:t>Qs 22, 40</w:t>
            </w:r>
          </w:p>
          <w:p w:rsidR="00B228D5"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8:</w:t>
            </w:r>
            <w:r w:rsidRPr="00B228D5">
              <w:rPr>
                <w:rFonts w:ascii="Calibri" w:hAnsi="Calibri" w:cs="Arial"/>
                <w:sz w:val="22"/>
                <w:lang w:eastAsia="en-AU"/>
              </w:rPr>
              <w:t xml:space="preserve"> Cohesion &amp; Commitment... </w:t>
            </w:r>
            <w:r>
              <w:rPr>
                <w:rFonts w:ascii="Calibri" w:hAnsi="Calibri" w:cs="Arial"/>
                <w:sz w:val="22"/>
                <w:lang w:eastAsia="en-AU"/>
              </w:rPr>
              <w:tab/>
            </w:r>
            <w:r w:rsidRPr="00B228D5">
              <w:rPr>
                <w:rFonts w:ascii="Calibri" w:hAnsi="Calibri" w:cs="Arial"/>
                <w:sz w:val="22"/>
                <w:lang w:eastAsia="en-AU"/>
              </w:rPr>
              <w:t xml:space="preserve">Qs 7, 8, 15, 19, 27, 32, 33, 38 </w:t>
            </w:r>
          </w:p>
          <w:p w:rsid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hAnsi="Calibri" w:cs="Arial"/>
                <w:b/>
                <w:bCs/>
                <w:sz w:val="22"/>
                <w:lang w:eastAsia="en-AU"/>
              </w:rPr>
              <w:t>Dimension 9:</w:t>
            </w:r>
            <w:r w:rsidRPr="00B228D5">
              <w:rPr>
                <w:rFonts w:ascii="Calibri" w:hAnsi="Calibri" w:cs="Arial"/>
                <w:sz w:val="22"/>
                <w:lang w:eastAsia="en-AU"/>
              </w:rPr>
              <w:t xml:space="preserve"> Resilience and Positivity...</w:t>
            </w:r>
            <w:r>
              <w:rPr>
                <w:rFonts w:ascii="Calibri" w:hAnsi="Calibri" w:cs="Arial"/>
                <w:sz w:val="22"/>
                <w:lang w:eastAsia="en-AU"/>
              </w:rPr>
              <w:tab/>
            </w:r>
            <w:r>
              <w:rPr>
                <w:rFonts w:ascii="Calibri" w:hAnsi="Calibri" w:cs="Arial"/>
                <w:sz w:val="22"/>
                <w:lang w:eastAsia="en-AU"/>
              </w:rPr>
              <w:tab/>
            </w:r>
            <w:r w:rsidRPr="00B228D5">
              <w:rPr>
                <w:rFonts w:ascii="Calibri" w:hAnsi="Calibri" w:cs="Arial"/>
                <w:sz w:val="22"/>
                <w:lang w:eastAsia="en-AU"/>
              </w:rPr>
              <w:t>Qs 3, 4, 11, 35</w:t>
            </w:r>
          </w:p>
          <w:p w:rsidR="005F784F" w:rsidRPr="00B228D5" w:rsidRDefault="00B228D5" w:rsidP="00695046">
            <w:pPr>
              <w:overflowPunct/>
              <w:autoSpaceDE/>
              <w:autoSpaceDN/>
              <w:adjustRightInd/>
              <w:spacing w:after="120"/>
              <w:textAlignment w:val="auto"/>
              <w:rPr>
                <w:rFonts w:ascii="Calibri" w:hAnsi="Calibri" w:cs="Arial"/>
                <w:sz w:val="22"/>
                <w:lang w:eastAsia="en-AU"/>
              </w:rPr>
            </w:pPr>
            <w:r w:rsidRPr="00B228D5">
              <w:rPr>
                <w:rFonts w:ascii="Calibri" w:eastAsia="Calibri" w:hAnsi="Calibri"/>
                <w:b/>
                <w:bCs/>
                <w:sz w:val="22"/>
                <w:lang w:eastAsia="en-AU"/>
              </w:rPr>
              <w:t>Dimension 10:</w:t>
            </w:r>
            <w:r w:rsidRPr="00B228D5">
              <w:rPr>
                <w:rFonts w:ascii="Calibri" w:eastAsia="Calibri" w:hAnsi="Calibri"/>
                <w:sz w:val="22"/>
                <w:lang w:eastAsia="en-AU"/>
              </w:rPr>
              <w:t xml:space="preserve"> Climate &amp; Culture... </w:t>
            </w:r>
            <w:r>
              <w:rPr>
                <w:rFonts w:ascii="Calibri" w:eastAsia="Calibri" w:hAnsi="Calibri"/>
                <w:sz w:val="22"/>
                <w:lang w:eastAsia="en-AU"/>
              </w:rPr>
              <w:tab/>
            </w:r>
            <w:r>
              <w:rPr>
                <w:rFonts w:ascii="Calibri" w:eastAsia="Calibri" w:hAnsi="Calibri"/>
                <w:sz w:val="22"/>
                <w:lang w:eastAsia="en-AU"/>
              </w:rPr>
              <w:tab/>
            </w:r>
            <w:r>
              <w:rPr>
                <w:rFonts w:ascii="Calibri" w:eastAsia="Calibri" w:hAnsi="Calibri"/>
                <w:sz w:val="22"/>
                <w:lang w:eastAsia="en-AU"/>
              </w:rPr>
              <w:tab/>
            </w:r>
            <w:r w:rsidRPr="00B228D5">
              <w:rPr>
                <w:rFonts w:ascii="Calibri" w:eastAsia="Calibri" w:hAnsi="Calibri"/>
                <w:sz w:val="22"/>
                <w:lang w:eastAsia="en-AU"/>
              </w:rPr>
              <w:t>Qs 14, 23</w:t>
            </w:r>
          </w:p>
        </w:tc>
        <w:tc>
          <w:tcPr>
            <w:tcW w:w="616" w:type="dxa"/>
            <w:shd w:val="clear" w:color="auto" w:fill="EEECE1"/>
            <w:tcMar>
              <w:top w:w="142" w:type="dxa"/>
            </w:tcMar>
          </w:tcPr>
          <w:p w:rsidR="005F784F" w:rsidRPr="00411AF7" w:rsidRDefault="005F784F" w:rsidP="00462113">
            <w:pPr>
              <w:pStyle w:val="BodyText"/>
              <w:spacing w:after="120"/>
              <w:rPr>
                <w:rFonts w:ascii="Calibri" w:hAnsi="Calibri" w:cs="Calibri"/>
                <w:sz w:val="22"/>
                <w:szCs w:val="22"/>
              </w:rPr>
            </w:pPr>
            <w:bookmarkStart w:id="3" w:name="_GoBack"/>
            <w:bookmarkEnd w:id="3"/>
          </w:p>
        </w:tc>
      </w:tr>
      <w:permEnd w:id="824725867"/>
    </w:tbl>
    <w:p w:rsidR="00EC09E6" w:rsidRPr="00536FEC" w:rsidRDefault="00EC09E6" w:rsidP="00EC09E6"/>
    <w:p w:rsidR="00075B22" w:rsidRPr="00075B22" w:rsidRDefault="00075B22" w:rsidP="006B6759">
      <w:pPr>
        <w:keepNext/>
        <w:adjustRightInd/>
        <w:spacing w:after="150"/>
        <w:textAlignment w:val="auto"/>
        <w:outlineLvl w:val="5"/>
        <w:rPr>
          <w:rFonts w:ascii="Arial" w:hAnsi="Arial" w:cs="Arial"/>
          <w:sz w:val="21"/>
          <w:szCs w:val="21"/>
          <w:lang w:eastAsia="en-AU"/>
        </w:rPr>
      </w:pPr>
      <w:r w:rsidRPr="00075B22">
        <w:rPr>
          <w:rFonts w:ascii="Arial" w:hAnsi="Arial" w:cs="Arial"/>
          <w:sz w:val="21"/>
          <w:szCs w:val="21"/>
          <w:lang w:eastAsia="en-AU"/>
        </w:rPr>
        <w:t xml:space="preserve">Teams don’t improve their level of SETI without practice. The emotional patterns your team has picked up in terms of how they interact and relate to each </w:t>
      </w:r>
      <w:proofErr w:type="gramStart"/>
      <w:r w:rsidRPr="00075B22">
        <w:rPr>
          <w:rFonts w:ascii="Arial" w:hAnsi="Arial" w:cs="Arial"/>
          <w:sz w:val="21"/>
          <w:szCs w:val="21"/>
          <w:lang w:eastAsia="en-AU"/>
        </w:rPr>
        <w:t>other,</w:t>
      </w:r>
      <w:proofErr w:type="gramEnd"/>
      <w:r w:rsidRPr="00075B22">
        <w:rPr>
          <w:rFonts w:ascii="Arial" w:hAnsi="Arial" w:cs="Arial"/>
          <w:sz w:val="21"/>
          <w:szCs w:val="21"/>
          <w:lang w:eastAsia="en-AU"/>
        </w:rPr>
        <w:t xml:space="preserve"> weren’t learned overnight. You have to practise something for it to become an ingrained habit....</w:t>
      </w:r>
      <w:r w:rsidR="003167C8" w:rsidRPr="006B6759">
        <w:rPr>
          <w:rFonts w:ascii="Arial" w:hAnsi="Arial" w:cs="Arial"/>
          <w:sz w:val="21"/>
          <w:szCs w:val="21"/>
          <w:lang w:eastAsia="en-AU"/>
        </w:rPr>
        <w:t xml:space="preserve"> </w:t>
      </w:r>
      <w:r w:rsidRPr="00075B22">
        <w:rPr>
          <w:rFonts w:ascii="Arial" w:hAnsi="Arial" w:cs="Arial"/>
          <w:sz w:val="21"/>
          <w:szCs w:val="21"/>
          <w:lang w:eastAsia="en-AU"/>
        </w:rPr>
        <w:t xml:space="preserve">and you also have to practise to unlearn habits and relearn new ones. </w:t>
      </w:r>
    </w:p>
    <w:p w:rsidR="00075B22" w:rsidRPr="006B6759" w:rsidRDefault="00075B22" w:rsidP="00075B22">
      <w:pPr>
        <w:pStyle w:val="Question"/>
        <w:rPr>
          <w:rFonts w:eastAsia="Calibri" w:cs="Arial"/>
          <w:lang w:eastAsia="en-AU"/>
        </w:rPr>
      </w:pPr>
      <w:r w:rsidRPr="006B6759">
        <w:rPr>
          <w:rFonts w:eastAsia="Calibri" w:cs="Arial"/>
          <w:lang w:eastAsia="en-AU"/>
        </w:rPr>
        <w:t>What challenges does your team face where you think a bit more SETI might help?</w:t>
      </w:r>
    </w:p>
    <w:p w:rsidR="008775A1" w:rsidRDefault="008775A1" w:rsidP="00EC09E6"/>
    <w:sectPr w:rsidR="008775A1" w:rsidSect="003167C8">
      <w:headerReference w:type="default" r:id="rId9"/>
      <w:footerReference w:type="even" r:id="rId10"/>
      <w:footerReference w:type="default" r:id="rId11"/>
      <w:headerReference w:type="first" r:id="rId12"/>
      <w:footerReference w:type="first" r:id="rId13"/>
      <w:pgSz w:w="11911" w:h="16832" w:code="9"/>
      <w:pgMar w:top="1021" w:right="1276" w:bottom="1418" w:left="1361" w:header="454"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DD" w:rsidRDefault="007833DD" w:rsidP="00E8507F">
      <w:pPr>
        <w:pStyle w:val="Interactivity"/>
      </w:pPr>
      <w:r>
        <w:separator/>
      </w:r>
    </w:p>
  </w:endnote>
  <w:endnote w:type="continuationSeparator" w:id="0">
    <w:p w:rsidR="007833DD" w:rsidRDefault="007833DD" w:rsidP="00E8507F">
      <w:pPr>
        <w:pStyle w:val="Interactivi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abel Md BT">
    <w:panose1 w:val="020D0602020204020304"/>
    <w:charset w:val="00"/>
    <w:family w:val="swiss"/>
    <w:pitch w:val="variable"/>
    <w:sig w:usb0="00000087"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0A" w:rsidRDefault="000B4B0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B4B0A" w:rsidRDefault="000B4B0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0A" w:rsidRPr="00362AA7" w:rsidRDefault="00362AA7" w:rsidP="00340990">
    <w:pPr>
      <w:pStyle w:val="Footer"/>
      <w:tabs>
        <w:tab w:val="left" w:leader="hyphen" w:pos="7938"/>
        <w:tab w:val="right" w:pos="9923"/>
      </w:tabs>
      <w:spacing w:line="220" w:lineRule="exact"/>
      <w:ind w:right="-649" w:firstLine="851"/>
      <w:rPr>
        <w:sz w:val="26"/>
      </w:rPr>
    </w:pPr>
    <w:r>
      <w:rPr>
        <w:noProof/>
        <w:sz w:val="3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41" type="#_x0000_t75" style="position:absolute;left:0;text-align:left;margin-left:1.25pt;margin-top:-8.1pt;width:44.75pt;height:27.35pt;z-index:-1">
          <v:imagedata r:id="rId1" o:title="Changeforum-sml"/>
          <w10:wrap type="square"/>
        </v:shape>
      </w:pict>
    </w:r>
    <w:r>
      <w:rPr>
        <w:b w:val="0"/>
        <w:bCs/>
        <w:sz w:val="12"/>
      </w:rPr>
      <w:t>Copyright</w:t>
    </w:r>
    <w:r>
      <w:rPr>
        <w:b w:val="0"/>
        <w:bCs/>
        <w:sz w:val="18"/>
      </w:rPr>
      <w:t xml:space="preserve"> </w:t>
    </w:r>
    <w:r>
      <w:rPr>
        <w:b w:val="0"/>
        <w:bCs/>
        <w:sz w:val="18"/>
      </w:rPr>
      <w:sym w:font="Symbol" w:char="F0D3"/>
    </w:r>
    <w:r>
      <w:rPr>
        <w:b w:val="0"/>
        <w:bCs/>
        <w:sz w:val="18"/>
      </w:rPr>
      <w:t xml:space="preserve"> </w:t>
    </w:r>
    <w:r>
      <w:rPr>
        <w:sz w:val="14"/>
      </w:rPr>
      <w:t>Bill Cropper 2005-2016</w:t>
    </w:r>
    <w:r>
      <w:rPr>
        <w:sz w:val="14"/>
      </w:rPr>
      <w:tab/>
    </w:r>
    <w:r w:rsidR="00340990" w:rsidRPr="00340990">
      <w:rPr>
        <w:sz w:val="18"/>
      </w:rPr>
      <w:t>Toolkit</w:t>
    </w:r>
    <w:r w:rsidR="00333742" w:rsidRPr="00340990">
      <w:rPr>
        <w:sz w:val="18"/>
      </w:rPr>
      <w:t xml:space="preserve"> Extract</w:t>
    </w:r>
    <w:r w:rsidRPr="00340990">
      <w:rPr>
        <w:sz w:val="18"/>
      </w:rPr>
      <w:t xml:space="preserve"> </w:t>
    </w:r>
    <w:r>
      <w:rPr>
        <w:sz w:val="32"/>
      </w:rPr>
      <w:tab/>
    </w:r>
    <w:r>
      <w:rPr>
        <w:rStyle w:val="PageNumber"/>
        <w:rFonts w:ascii="Arial Rounded MT Bold" w:hAnsi="Arial Rounded MT Bold"/>
        <w:sz w:val="24"/>
      </w:rPr>
      <w:fldChar w:fldCharType="begin"/>
    </w:r>
    <w:r>
      <w:rPr>
        <w:rStyle w:val="PageNumber"/>
        <w:rFonts w:ascii="Arial Rounded MT Bold" w:hAnsi="Arial Rounded MT Bold"/>
        <w:sz w:val="24"/>
      </w:rPr>
      <w:instrText xml:space="preserve"> PAGE </w:instrText>
    </w:r>
    <w:r>
      <w:rPr>
        <w:rStyle w:val="PageNumber"/>
        <w:rFonts w:ascii="Arial Rounded MT Bold" w:hAnsi="Arial Rounded MT Bold"/>
        <w:sz w:val="24"/>
      </w:rPr>
      <w:fldChar w:fldCharType="separate"/>
    </w:r>
    <w:r w:rsidR="006B6759">
      <w:rPr>
        <w:rStyle w:val="PageNumber"/>
        <w:rFonts w:ascii="Arial Rounded MT Bold" w:hAnsi="Arial Rounded MT Bold"/>
        <w:noProof/>
        <w:sz w:val="24"/>
      </w:rPr>
      <w:t>1</w:t>
    </w:r>
    <w:r>
      <w:rPr>
        <w:rStyle w:val="PageNumber"/>
        <w:rFonts w:ascii="Arial Rounded MT Bold" w:hAnsi="Arial Rounded MT Bold"/>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0A" w:rsidRPr="001B1BD7" w:rsidRDefault="007833DD" w:rsidP="001B1BD7">
    <w:pPr>
      <w:pStyle w:val="Footer"/>
      <w:tabs>
        <w:tab w:val="left" w:leader="hyphen" w:pos="6379"/>
        <w:tab w:val="right" w:pos="9923"/>
      </w:tabs>
      <w:spacing w:line="220" w:lineRule="exact"/>
      <w:ind w:right="-649" w:firstLine="993"/>
      <w:rPr>
        <w:sz w:val="26"/>
      </w:rPr>
    </w:pPr>
    <w:r>
      <w:rPr>
        <w:noProof/>
        <w:sz w:val="3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34" type="#_x0000_t75" style="position:absolute;left:0;text-align:left;margin-left:-3.85pt;margin-top:-8.1pt;width:44.75pt;height:27.35pt;z-index:-2">
          <v:imagedata r:id="rId1" o:title="Changeforum-sml"/>
          <w10:wrap type="square"/>
        </v:shape>
      </w:pict>
    </w:r>
    <w:r>
      <w:rPr>
        <w:noProof/>
        <w:sz w:val="32"/>
        <w:lang w:eastAsia="en-AU"/>
      </w:rPr>
      <w:pict>
        <v:shape id="_x0000_s2335" type="#_x0000_t75" style="position:absolute;left:0;text-align:left;margin-left:384.7pt;margin-top:-7.85pt;width:81.7pt;height:22.8pt;z-index:3;mso-position-horizontal-relative:text;mso-position-vertical-relative:text">
          <v:imagedata r:id="rId2" o:title="SIL-sml"/>
          <w10:wrap type="square"/>
        </v:shape>
      </w:pict>
    </w:r>
    <w:r w:rsidR="001B1BD7">
      <w:rPr>
        <w:b w:val="0"/>
        <w:bCs/>
        <w:sz w:val="12"/>
      </w:rPr>
      <w:t>Copyright</w:t>
    </w:r>
    <w:r w:rsidR="001B1BD7">
      <w:rPr>
        <w:b w:val="0"/>
        <w:bCs/>
        <w:sz w:val="18"/>
      </w:rPr>
      <w:t xml:space="preserve"> </w:t>
    </w:r>
    <w:r w:rsidR="001B1BD7">
      <w:rPr>
        <w:b w:val="0"/>
        <w:bCs/>
        <w:sz w:val="18"/>
      </w:rPr>
      <w:sym w:font="Symbol" w:char="F0D3"/>
    </w:r>
    <w:r w:rsidR="001B1BD7">
      <w:rPr>
        <w:b w:val="0"/>
        <w:bCs/>
        <w:sz w:val="18"/>
      </w:rPr>
      <w:t xml:space="preserve"> </w:t>
    </w:r>
    <w:r w:rsidR="001B1BD7">
      <w:rPr>
        <w:sz w:val="14"/>
      </w:rPr>
      <w:t>Bill Cropper 2005-2016</w:t>
    </w:r>
    <w:r w:rsidR="001B1BD7">
      <w:rPr>
        <w:sz w:val="14"/>
      </w:rPr>
      <w:tab/>
      <w:t xml:space="preserve">Pre-Workshop Quiz </w:t>
    </w:r>
    <w:r w:rsidR="001B1BD7">
      <w:rPr>
        <w:sz w:val="32"/>
      </w:rPr>
      <w:tab/>
    </w:r>
    <w:r w:rsidR="001B1BD7">
      <w:rPr>
        <w:rStyle w:val="PageNumber"/>
        <w:rFonts w:ascii="Arial Rounded MT Bold" w:hAnsi="Arial Rounded MT Bold"/>
        <w:sz w:val="24"/>
      </w:rPr>
      <w:fldChar w:fldCharType="begin"/>
    </w:r>
    <w:r w:rsidR="001B1BD7">
      <w:rPr>
        <w:rStyle w:val="PageNumber"/>
        <w:rFonts w:ascii="Arial Rounded MT Bold" w:hAnsi="Arial Rounded MT Bold"/>
        <w:sz w:val="24"/>
      </w:rPr>
      <w:instrText xml:space="preserve"> PAGE </w:instrText>
    </w:r>
    <w:r w:rsidR="001B1BD7">
      <w:rPr>
        <w:rStyle w:val="PageNumber"/>
        <w:rFonts w:ascii="Arial Rounded MT Bold" w:hAnsi="Arial Rounded MT Bold"/>
        <w:sz w:val="24"/>
      </w:rPr>
      <w:fldChar w:fldCharType="separate"/>
    </w:r>
    <w:r w:rsidR="00362AA7">
      <w:rPr>
        <w:rStyle w:val="PageNumber"/>
        <w:rFonts w:ascii="Arial Rounded MT Bold" w:hAnsi="Arial Rounded MT Bold"/>
        <w:noProof/>
        <w:sz w:val="24"/>
      </w:rPr>
      <w:t>1</w:t>
    </w:r>
    <w:r w:rsidR="001B1BD7">
      <w:rPr>
        <w:rStyle w:val="PageNumber"/>
        <w:rFonts w:ascii="Arial Rounded MT Bold" w:hAnsi="Arial Rounded MT Bold"/>
        <w:sz w:val="24"/>
      </w:rPr>
      <w:fldChar w:fldCharType="end"/>
    </w:r>
    <w:r w:rsidR="001B1BD7">
      <w:rPr>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DD" w:rsidRDefault="007833DD" w:rsidP="00E8507F">
      <w:pPr>
        <w:pStyle w:val="Interactivity"/>
      </w:pPr>
      <w:r>
        <w:separator/>
      </w:r>
    </w:p>
  </w:footnote>
  <w:footnote w:type="continuationSeparator" w:id="0">
    <w:p w:rsidR="007833DD" w:rsidRDefault="007833DD" w:rsidP="00E8507F">
      <w:pPr>
        <w:pStyle w:val="Interactivit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0A" w:rsidRDefault="007833DD">
    <w:pPr>
      <w:pStyle w:val="Header"/>
      <w:framePr w:w="2374" w:h="5520" w:wrap="around" w:vAnchor="page" w:hAnchor="page" w:x="14791" w:y="12002"/>
    </w:pPr>
    <w:r>
      <w:rPr>
        <w:noProof/>
        <w:color w:val="00666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3" type="#_x0000_t75" style="position:absolute;margin-left:442.9pt;margin-top:-16.25pt;width:76.6pt;height:81.1pt;z-index:1;mso-wrap-edited:f" wrapcoords="-48 0 -48 21555 21600 21555 21600 0 -48 0">
          <v:imagedata r:id="rId1" o:title="Learning Centred Leadership"/>
          <w10:wrap type="tight" side="left"/>
          <w10:anchorlock/>
        </v:shape>
      </w:pict>
    </w:r>
    <w:r w:rsidR="000B4B0A">
      <w:rPr>
        <w:color w:val="006666"/>
      </w:rPr>
      <w:t>Module 1</w:t>
    </w:r>
    <w:r w:rsidR="000B4B0A">
      <w:t xml:space="preserve"> </w:t>
    </w:r>
    <w:r w:rsidR="000B4B0A">
      <w:rPr>
        <w:color w:val="993366"/>
      </w:rPr>
      <w:t>in the Learning-Centred</w:t>
    </w:r>
    <w:r w:rsidR="000B4B0A">
      <w:t xml:space="preserve"> </w:t>
    </w:r>
    <w:r w:rsidR="000B4B0A">
      <w:rPr>
        <w:color w:val="000080"/>
      </w:rPr>
      <w:t>Leadership Series</w:t>
    </w:r>
  </w:p>
  <w:p w:rsidR="000B4B0A" w:rsidRDefault="000B4B0A">
    <w:pPr>
      <w:framePr w:w="2374" w:h="5520" w:wrap="around" w:vAnchor="page" w:hAnchor="page" w:x="14791" w:y="12002"/>
      <w:spacing w:line="360" w:lineRule="auto"/>
      <w:rPr>
        <w:rFonts w:ascii="Comic Sans MS" w:hAnsi="Comic Sans MS"/>
        <w:b/>
        <w:color w:val="000080"/>
        <w:sz w:val="22"/>
      </w:rPr>
    </w:pPr>
    <w:r>
      <w:rPr>
        <w:rFonts w:ascii="Comic Sans MS" w:hAnsi="Comic Sans MS"/>
        <w:b/>
        <w:color w:val="000080"/>
        <w:sz w:val="22"/>
      </w:rPr>
      <w:t>BILL CROPPER</w:t>
    </w:r>
  </w:p>
  <w:p w:rsidR="000B4B0A" w:rsidRDefault="000B4B0A">
    <w:pPr>
      <w:framePr w:w="2374" w:h="5520" w:wrap="around" w:vAnchor="page" w:hAnchor="page" w:x="14791" w:y="12002"/>
      <w:rPr>
        <w:color w:val="000080"/>
      </w:rPr>
    </w:pPr>
    <w:r>
      <w:rPr>
        <w:rFonts w:ascii="Comic Sans MS" w:hAnsi="Comic Sans MS"/>
        <w:b/>
        <w:color w:val="000080"/>
        <w:sz w:val="22"/>
      </w:rPr>
      <w:t>CECILY CROPPER</w:t>
    </w:r>
  </w:p>
  <w:p w:rsidR="000B4B0A" w:rsidRDefault="000B4B0A">
    <w:pPr>
      <w:framePr w:w="2374" w:h="5520" w:wrap="around" w:vAnchor="page" w:hAnchor="page" w:x="14791" w:y="12002"/>
      <w:spacing w:after="60"/>
      <w:rPr>
        <w:color w:val="000080"/>
      </w:rPr>
    </w:pPr>
    <w:r>
      <w:rPr>
        <w:color w:val="000080"/>
      </w:rPr>
      <w:t>P.O. Box 136</w:t>
    </w:r>
  </w:p>
  <w:p w:rsidR="000B4B0A" w:rsidRDefault="000B4B0A">
    <w:pPr>
      <w:framePr w:w="2374" w:h="5520" w:wrap="around" w:vAnchor="page" w:hAnchor="page" w:x="14791" w:y="12002"/>
      <w:spacing w:after="60"/>
      <w:rPr>
        <w:color w:val="000080"/>
      </w:rPr>
    </w:pPr>
    <w:r>
      <w:rPr>
        <w:color w:val="000080"/>
      </w:rPr>
      <w:t>MISSION BEACH 4852</w:t>
    </w:r>
  </w:p>
  <w:p w:rsidR="000B4B0A" w:rsidRDefault="000B4B0A">
    <w:pPr>
      <w:framePr w:w="2374" w:h="5520" w:wrap="around" w:vAnchor="page" w:hAnchor="page" w:x="14791" w:y="12002"/>
      <w:spacing w:after="160"/>
      <w:rPr>
        <w:color w:val="000080"/>
        <w:sz w:val="22"/>
      </w:rPr>
    </w:pPr>
    <w:r>
      <w:rPr>
        <w:color w:val="000080"/>
      </w:rPr>
      <w:t>QLD</w:t>
    </w:r>
    <w:r>
      <w:rPr>
        <w:color w:val="000080"/>
      </w:rPr>
      <w:tab/>
      <w:t>Australia</w:t>
    </w:r>
  </w:p>
  <w:p w:rsidR="000B4B0A" w:rsidRDefault="000B4B0A">
    <w:pPr>
      <w:framePr w:w="2374" w:h="5520" w:wrap="around" w:vAnchor="page" w:hAnchor="page" w:x="14791" w:y="12002"/>
      <w:tabs>
        <w:tab w:val="left" w:pos="652"/>
      </w:tabs>
      <w:spacing w:after="80"/>
      <w:rPr>
        <w:color w:val="000080"/>
      </w:rPr>
    </w:pPr>
    <w:r>
      <w:rPr>
        <w:b/>
        <w:color w:val="000080"/>
      </w:rPr>
      <w:t>Int’l:</w:t>
    </w:r>
    <w:r>
      <w:rPr>
        <w:b/>
        <w:color w:val="000080"/>
      </w:rPr>
      <w:tab/>
    </w:r>
    <w:r>
      <w:rPr>
        <w:color w:val="000080"/>
      </w:rPr>
      <w:t>+61-7-4068 7591</w:t>
    </w:r>
  </w:p>
  <w:p w:rsidR="000B4B0A" w:rsidRDefault="000B4B0A">
    <w:pPr>
      <w:framePr w:w="2374" w:h="5520" w:wrap="around" w:vAnchor="page" w:hAnchor="page" w:x="14791" w:y="12002"/>
      <w:tabs>
        <w:tab w:val="left" w:pos="652"/>
      </w:tabs>
      <w:spacing w:after="80"/>
      <w:rPr>
        <w:color w:val="000080"/>
      </w:rPr>
    </w:pPr>
    <w:r>
      <w:rPr>
        <w:b/>
        <w:color w:val="000080"/>
      </w:rPr>
      <w:t>Tel:</w:t>
    </w:r>
    <w:r>
      <w:rPr>
        <w:b/>
        <w:color w:val="000080"/>
      </w:rPr>
      <w:tab/>
    </w:r>
    <w:r>
      <w:rPr>
        <w:color w:val="000080"/>
      </w:rPr>
      <w:t>07-4068 7591</w:t>
    </w:r>
  </w:p>
  <w:p w:rsidR="000B4B0A" w:rsidRDefault="000B4B0A">
    <w:pPr>
      <w:framePr w:w="2374" w:h="5520" w:wrap="around" w:vAnchor="page" w:hAnchor="page" w:x="14791" w:y="12002"/>
      <w:tabs>
        <w:tab w:val="left" w:pos="652"/>
      </w:tabs>
      <w:spacing w:after="80"/>
      <w:rPr>
        <w:color w:val="000080"/>
      </w:rPr>
    </w:pPr>
    <w:r>
      <w:rPr>
        <w:b/>
        <w:color w:val="000080"/>
      </w:rPr>
      <w:t>Fax:</w:t>
    </w:r>
    <w:r>
      <w:rPr>
        <w:b/>
        <w:color w:val="000080"/>
      </w:rPr>
      <w:tab/>
    </w:r>
    <w:r>
      <w:rPr>
        <w:color w:val="000080"/>
      </w:rPr>
      <w:t>07-4068 7591</w:t>
    </w:r>
  </w:p>
  <w:p w:rsidR="000B4B0A" w:rsidRDefault="000B4B0A">
    <w:pPr>
      <w:framePr w:w="2374" w:h="5520" w:wrap="around" w:vAnchor="page" w:hAnchor="page" w:x="14791" w:y="12002"/>
      <w:tabs>
        <w:tab w:val="left" w:pos="652"/>
      </w:tabs>
      <w:spacing w:after="160"/>
      <w:rPr>
        <w:color w:val="000080"/>
      </w:rPr>
    </w:pPr>
    <w:r>
      <w:rPr>
        <w:b/>
        <w:color w:val="000080"/>
      </w:rPr>
      <w:t>Mob:</w:t>
    </w:r>
    <w:r>
      <w:rPr>
        <w:b/>
        <w:color w:val="000080"/>
      </w:rPr>
      <w:tab/>
    </w:r>
    <w:r>
      <w:rPr>
        <w:color w:val="000080"/>
      </w:rPr>
      <w:t>0419-248 733</w:t>
    </w:r>
  </w:p>
  <w:p w:rsidR="000B4B0A" w:rsidRDefault="000B4B0A">
    <w:pPr>
      <w:framePr w:w="2374" w:h="5520" w:wrap="around" w:vAnchor="page" w:hAnchor="page" w:x="14791" w:y="12002"/>
      <w:rPr>
        <w:color w:val="000080"/>
        <w:sz w:val="22"/>
      </w:rPr>
    </w:pPr>
    <w:r>
      <w:rPr>
        <w:color w:val="000080"/>
        <w:sz w:val="22"/>
      </w:rPr>
      <w:t>teamtech@znet.net.au</w:t>
    </w:r>
  </w:p>
  <w:p w:rsidR="000B4B0A" w:rsidRPr="00440E45" w:rsidRDefault="007833DD">
    <w:pPr>
      <w:pStyle w:val="Header"/>
      <w:spacing w:before="0" w:line="192" w:lineRule="auto"/>
      <w:ind w:right="0"/>
      <w:rPr>
        <w:rFonts w:ascii="Calibri" w:hAnsi="Calibri"/>
        <w:b w:val="0"/>
        <w:color w:val="000099"/>
        <w:sz w:val="22"/>
      </w:rPr>
    </w:pPr>
    <w:r>
      <w:rPr>
        <w:rFonts w:ascii="Berlin Sans FB" w:hAnsi="Berlin Sans FB"/>
        <w:b w:val="0"/>
        <w:noProof/>
        <w:color w:val="000080"/>
        <w:lang w:eastAsia="en-AU"/>
      </w:rPr>
      <w:pict>
        <v:shape id="_x0000_s2338" type="#_x0000_t75" style="position:absolute;margin-left:402.1pt;margin-top:-4.25pt;width:103.9pt;height:29pt;z-index:4;mso-position-horizontal-relative:text;mso-position-vertical-relative:text">
          <v:imagedata r:id="rId2" o:title="SIL-sml"/>
          <w10:wrap type="square"/>
        </v:shape>
      </w:pict>
    </w:r>
    <w:r>
      <w:rPr>
        <w:rFonts w:ascii="Berlin Sans FB" w:hAnsi="Berlin Sans FB"/>
        <w:b w:val="0"/>
        <w:noProof/>
        <w:color w:val="000080"/>
        <w:lang w:eastAsia="en-AU"/>
      </w:rPr>
      <w:pict>
        <v:shapetype id="_x0000_t202" coordsize="21600,21600" o:spt="202" path="m,l,21600r21600,l21600,xe">
          <v:stroke joinstyle="miter"/>
          <v:path gradientshapeok="t" o:connecttype="rect"/>
        </v:shapetype>
        <v:shape id="_x0000_s2301" type="#_x0000_t202" style="position:absolute;margin-left:488.45pt;margin-top:92.05pt;width:19.9pt;height:377.75pt;z-index:2;mso-position-vertical-relative:page" filled="f" stroked="f">
          <v:textbox style="layout-flow:vertical;mso-layout-flow-alt:bottom-to-top;mso-next-textbox:#_x0000_s2301" inset="0,0,0">
            <w:txbxContent>
              <w:p w:rsidR="000B4B0A" w:rsidRPr="00333742" w:rsidRDefault="000B4B0A" w:rsidP="00AA6DD7">
                <w:pPr>
                  <w:jc w:val="right"/>
                  <w:rPr>
                    <w:rFonts w:ascii="Arial Black" w:hAnsi="Arial Black"/>
                    <w:bCs/>
                    <w:shadow/>
                    <w:emboss/>
                    <w:color w:val="DDD9C3"/>
                    <w:sz w:val="28"/>
                    <w:szCs w:val="24"/>
                  </w:rPr>
                </w:pPr>
                <w:r w:rsidRPr="00333742">
                  <w:rPr>
                    <w:rFonts w:ascii="Arial Black" w:hAnsi="Arial Black"/>
                    <w:bCs/>
                    <w:shadow/>
                    <w:emboss/>
                    <w:color w:val="DDD9C3"/>
                    <w:sz w:val="28"/>
                    <w:szCs w:val="24"/>
                  </w:rPr>
                  <w:t>Pro</w:t>
                </w:r>
                <w:r w:rsidR="001B1BD7" w:rsidRPr="00333742">
                  <w:rPr>
                    <w:rFonts w:ascii="Arial Black" w:hAnsi="Arial Black"/>
                    <w:bCs/>
                    <w:shadow/>
                    <w:emboss/>
                    <w:color w:val="DDD9C3"/>
                    <w:sz w:val="28"/>
                    <w:szCs w:val="24"/>
                  </w:rPr>
                  <w:t>-Workshop Quiz</w:t>
                </w:r>
              </w:p>
            </w:txbxContent>
          </v:textbox>
          <w10:wrap type="square" side="right" anchory="page"/>
          <w10:anchorlock/>
        </v:shape>
      </w:pict>
    </w:r>
    <w:r w:rsidR="001B6324" w:rsidRPr="001B6324">
      <w:rPr>
        <w:noProof/>
        <w:color w:val="000080"/>
        <w:sz w:val="18"/>
        <w:lang w:eastAsia="en-AU"/>
      </w:rPr>
      <w:t xml:space="preserve"> </w:t>
    </w:r>
    <w:r w:rsidR="001B6324" w:rsidRPr="00440E45">
      <w:rPr>
        <w:rFonts w:ascii="Calibri" w:hAnsi="Calibri"/>
        <w:b w:val="0"/>
        <w:noProof/>
        <w:color w:val="000080"/>
        <w:sz w:val="18"/>
        <w:lang w:eastAsia="en-AU"/>
      </w:rPr>
      <w:t>The part EI plays in high-performing teams</w:t>
    </w:r>
    <w:r w:rsidR="001B6324" w:rsidRPr="00440E45">
      <w:rPr>
        <w:rFonts w:ascii="Calibri" w:hAnsi="Calibri"/>
        <w:b w:val="0"/>
        <w:color w:val="00009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0A" w:rsidRPr="0000555B" w:rsidRDefault="000B4B0A" w:rsidP="0000555B">
    <w:pPr>
      <w:pStyle w:val="Header"/>
      <w:spacing w:before="0" w:line="192" w:lineRule="auto"/>
      <w:ind w:right="0"/>
      <w:rPr>
        <w:b w:val="0"/>
        <w:color w:val="000099"/>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AE4DD8C"/>
    <w:lvl w:ilvl="0">
      <w:start w:val="1"/>
      <w:numFmt w:val="bullet"/>
      <w:pStyle w:val="ListBullet4"/>
      <w:lvlText w:val=""/>
      <w:lvlJc w:val="left"/>
      <w:pPr>
        <w:tabs>
          <w:tab w:val="num" w:pos="1440"/>
        </w:tabs>
        <w:ind w:left="1437" w:hanging="357"/>
      </w:pPr>
      <w:rPr>
        <w:rFonts w:ascii="Wingdings 2" w:hAnsi="Wingdings 2" w:hint="default"/>
        <w:b/>
        <w:i w:val="0"/>
        <w:color w:val="000099"/>
        <w:sz w:val="24"/>
      </w:rPr>
    </w:lvl>
  </w:abstractNum>
  <w:abstractNum w:abstractNumId="1">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6107DB"/>
    <w:multiLevelType w:val="hybridMultilevel"/>
    <w:tmpl w:val="45E4ABC2"/>
    <w:lvl w:ilvl="0" w:tplc="9B325A48">
      <w:start w:val="1"/>
      <w:numFmt w:val="bullet"/>
      <w:pStyle w:val="BulletBox"/>
      <w:lvlText w:val=""/>
      <w:lvlJc w:val="left"/>
      <w:pPr>
        <w:tabs>
          <w:tab w:val="num" w:pos="357"/>
        </w:tabs>
        <w:ind w:left="357" w:hanging="357"/>
      </w:pPr>
      <w:rPr>
        <w:rFonts w:ascii="Wingdings" w:hAnsi="Wingdings" w:hint="default"/>
        <w:b w:val="0"/>
        <w:i w:val="0"/>
        <w:color w:val="80000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0525B"/>
    <w:multiLevelType w:val="hybridMultilevel"/>
    <w:tmpl w:val="A864A470"/>
    <w:lvl w:ilvl="0" w:tplc="FFFFFFFF">
      <w:start w:val="1"/>
      <w:numFmt w:val="bullet"/>
      <w:lvlText w:val=""/>
      <w:lvlJc w:val="left"/>
      <w:pPr>
        <w:tabs>
          <w:tab w:val="num" w:pos="714"/>
        </w:tabs>
        <w:ind w:left="714" w:hanging="357"/>
      </w:pPr>
      <w:rPr>
        <w:rFonts w:ascii="Wingdings 2" w:hAnsi="Wingdings 2" w:hint="default"/>
        <w:b w:val="0"/>
        <w:i w:val="0"/>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D30969"/>
    <w:multiLevelType w:val="hybridMultilevel"/>
    <w:tmpl w:val="E004B0D4"/>
    <w:lvl w:ilvl="0" w:tplc="2488C0C2">
      <w:start w:val="1"/>
      <w:numFmt w:val="bullet"/>
      <w:pStyle w:val="BulletSquare"/>
      <w:lvlText w:val=""/>
      <w:lvlJc w:val="left"/>
      <w:pPr>
        <w:tabs>
          <w:tab w:val="num" w:pos="717"/>
        </w:tabs>
        <w:ind w:left="714" w:hanging="357"/>
      </w:pPr>
      <w:rPr>
        <w:rFonts w:ascii="Wingdings 2" w:hAnsi="Wingdings 2" w:hint="default"/>
        <w:b w:val="0"/>
        <w:i w:val="0"/>
        <w:color w:val="800000"/>
        <w:spacing w:val="0"/>
        <w:w w:val="10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51960"/>
    <w:multiLevelType w:val="hybridMultilevel"/>
    <w:tmpl w:val="BD063AF6"/>
    <w:lvl w:ilvl="0" w:tplc="EB6E7AB2">
      <w:start w:val="1"/>
      <w:numFmt w:val="bullet"/>
      <w:lvlText w:val=""/>
      <w:lvlJc w:val="left"/>
      <w:pPr>
        <w:tabs>
          <w:tab w:val="num" w:pos="717"/>
        </w:tabs>
        <w:ind w:left="641" w:hanging="284"/>
      </w:pPr>
      <w:rPr>
        <w:rFonts w:ascii="Wingdings 2" w:hAnsi="Wingdings 2" w:hint="default"/>
        <w:b w:val="0"/>
        <w:i w:val="0"/>
        <w:color w:val="993366"/>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6742F"/>
    <w:multiLevelType w:val="hybridMultilevel"/>
    <w:tmpl w:val="DD46747E"/>
    <w:lvl w:ilvl="0" w:tplc="224073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1E4597"/>
    <w:multiLevelType w:val="hybridMultilevel"/>
    <w:tmpl w:val="451A4CC2"/>
    <w:lvl w:ilvl="0" w:tplc="055A8B3A">
      <w:start w:val="1"/>
      <w:numFmt w:val="bullet"/>
      <w:lvlText w:val=""/>
      <w:lvlJc w:val="left"/>
      <w:pPr>
        <w:tabs>
          <w:tab w:val="num" w:pos="360"/>
        </w:tabs>
        <w:ind w:left="357" w:hanging="357"/>
      </w:pPr>
      <w:rPr>
        <w:rFonts w:ascii="Wingdings 3" w:hAnsi="Wingdings 3" w:hint="default"/>
        <w:color w:val="993366"/>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C328E"/>
    <w:multiLevelType w:val="hybridMultilevel"/>
    <w:tmpl w:val="6F86E282"/>
    <w:lvl w:ilvl="0" w:tplc="3A72B64C">
      <w:start w:val="1"/>
      <w:numFmt w:val="bullet"/>
      <w:pStyle w:val="TickList"/>
      <w:lvlText w:val=""/>
      <w:lvlJc w:val="left"/>
      <w:pPr>
        <w:tabs>
          <w:tab w:val="num" w:pos="539"/>
        </w:tabs>
        <w:ind w:left="539" w:hanging="539"/>
      </w:pPr>
      <w:rPr>
        <w:rFonts w:ascii="Wingdings 2" w:hAnsi="Wingdings 2" w:hint="default"/>
        <w:color w:val="006600"/>
        <w:position w:val="-6"/>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AD0B6C"/>
    <w:multiLevelType w:val="hybridMultilevel"/>
    <w:tmpl w:val="8B6E99C4"/>
    <w:lvl w:ilvl="0" w:tplc="C180CF14">
      <w:start w:val="1"/>
      <w:numFmt w:val="bullet"/>
      <w:lvlText w:val=""/>
      <w:lvlJc w:val="left"/>
      <w:pPr>
        <w:ind w:left="720" w:hanging="360"/>
      </w:pPr>
      <w:rPr>
        <w:rFonts w:ascii="Wingdings 3" w:hAnsi="Wingdings 3" w:hint="default"/>
        <w:color w:val="auto"/>
        <w:sz w:val="20"/>
      </w:rPr>
    </w:lvl>
    <w:lvl w:ilvl="1" w:tplc="BFB0411A" w:tentative="1">
      <w:start w:val="1"/>
      <w:numFmt w:val="bullet"/>
      <w:lvlText w:val="o"/>
      <w:lvlJc w:val="left"/>
      <w:pPr>
        <w:ind w:left="1440" w:hanging="360"/>
      </w:pPr>
      <w:rPr>
        <w:rFonts w:ascii="Courier New" w:hAnsi="Courier New" w:cs="Courier New" w:hint="default"/>
      </w:rPr>
    </w:lvl>
    <w:lvl w:ilvl="2" w:tplc="F41EB470" w:tentative="1">
      <w:start w:val="1"/>
      <w:numFmt w:val="bullet"/>
      <w:lvlText w:val=""/>
      <w:lvlJc w:val="left"/>
      <w:pPr>
        <w:ind w:left="2160" w:hanging="360"/>
      </w:pPr>
      <w:rPr>
        <w:rFonts w:ascii="Wingdings" w:hAnsi="Wingdings" w:hint="default"/>
      </w:rPr>
    </w:lvl>
    <w:lvl w:ilvl="3" w:tplc="ACF00132" w:tentative="1">
      <w:start w:val="1"/>
      <w:numFmt w:val="bullet"/>
      <w:lvlText w:val=""/>
      <w:lvlJc w:val="left"/>
      <w:pPr>
        <w:ind w:left="2880" w:hanging="360"/>
      </w:pPr>
      <w:rPr>
        <w:rFonts w:ascii="Symbol" w:hAnsi="Symbol" w:hint="default"/>
      </w:rPr>
    </w:lvl>
    <w:lvl w:ilvl="4" w:tplc="5B34309E" w:tentative="1">
      <w:start w:val="1"/>
      <w:numFmt w:val="bullet"/>
      <w:lvlText w:val="o"/>
      <w:lvlJc w:val="left"/>
      <w:pPr>
        <w:ind w:left="3600" w:hanging="360"/>
      </w:pPr>
      <w:rPr>
        <w:rFonts w:ascii="Courier New" w:hAnsi="Courier New" w:cs="Courier New" w:hint="default"/>
      </w:rPr>
    </w:lvl>
    <w:lvl w:ilvl="5" w:tplc="7E669692" w:tentative="1">
      <w:start w:val="1"/>
      <w:numFmt w:val="bullet"/>
      <w:lvlText w:val=""/>
      <w:lvlJc w:val="left"/>
      <w:pPr>
        <w:ind w:left="4320" w:hanging="360"/>
      </w:pPr>
      <w:rPr>
        <w:rFonts w:ascii="Wingdings" w:hAnsi="Wingdings" w:hint="default"/>
      </w:rPr>
    </w:lvl>
    <w:lvl w:ilvl="6" w:tplc="DA74352A" w:tentative="1">
      <w:start w:val="1"/>
      <w:numFmt w:val="bullet"/>
      <w:lvlText w:val=""/>
      <w:lvlJc w:val="left"/>
      <w:pPr>
        <w:ind w:left="5040" w:hanging="360"/>
      </w:pPr>
      <w:rPr>
        <w:rFonts w:ascii="Symbol" w:hAnsi="Symbol" w:hint="default"/>
      </w:rPr>
    </w:lvl>
    <w:lvl w:ilvl="7" w:tplc="ECB69364" w:tentative="1">
      <w:start w:val="1"/>
      <w:numFmt w:val="bullet"/>
      <w:lvlText w:val="o"/>
      <w:lvlJc w:val="left"/>
      <w:pPr>
        <w:ind w:left="5760" w:hanging="360"/>
      </w:pPr>
      <w:rPr>
        <w:rFonts w:ascii="Courier New" w:hAnsi="Courier New" w:cs="Courier New" w:hint="default"/>
      </w:rPr>
    </w:lvl>
    <w:lvl w:ilvl="8" w:tplc="E1A299C0" w:tentative="1">
      <w:start w:val="1"/>
      <w:numFmt w:val="bullet"/>
      <w:lvlText w:val=""/>
      <w:lvlJc w:val="left"/>
      <w:pPr>
        <w:ind w:left="6480" w:hanging="360"/>
      </w:pPr>
      <w:rPr>
        <w:rFonts w:ascii="Wingdings" w:hAnsi="Wingdings" w:hint="default"/>
      </w:rPr>
    </w:lvl>
  </w:abstractNum>
  <w:abstractNum w:abstractNumId="10">
    <w:nsid w:val="33EE6A0D"/>
    <w:multiLevelType w:val="hybridMultilevel"/>
    <w:tmpl w:val="25EA0252"/>
    <w:lvl w:ilvl="0" w:tplc="20025FA2">
      <w:start w:val="1"/>
      <w:numFmt w:val="bullet"/>
      <w:pStyle w:val="InfoBoxBullet"/>
      <w:lvlText w:val=""/>
      <w:lvlJc w:val="left"/>
      <w:pPr>
        <w:tabs>
          <w:tab w:val="num" w:pos="777"/>
        </w:tabs>
        <w:ind w:left="777" w:hanging="596"/>
      </w:pPr>
      <w:rPr>
        <w:rFonts w:ascii="Wingdings 2" w:hAnsi="Wingdings 2" w:hint="default"/>
        <w:color w:val="auto"/>
        <w:sz w:val="20"/>
      </w:rPr>
    </w:lvl>
    <w:lvl w:ilvl="1" w:tplc="53A0954A" w:tentative="1">
      <w:start w:val="1"/>
      <w:numFmt w:val="bullet"/>
      <w:lvlText w:val="o"/>
      <w:lvlJc w:val="left"/>
      <w:pPr>
        <w:tabs>
          <w:tab w:val="num" w:pos="1440"/>
        </w:tabs>
        <w:ind w:left="1440" w:hanging="360"/>
      </w:pPr>
      <w:rPr>
        <w:rFonts w:ascii="Courier New" w:hAnsi="Courier New" w:cs="Courier New" w:hint="default"/>
      </w:rPr>
    </w:lvl>
    <w:lvl w:ilvl="2" w:tplc="B5783B6A" w:tentative="1">
      <w:start w:val="1"/>
      <w:numFmt w:val="bullet"/>
      <w:lvlText w:val=""/>
      <w:lvlJc w:val="left"/>
      <w:pPr>
        <w:tabs>
          <w:tab w:val="num" w:pos="2160"/>
        </w:tabs>
        <w:ind w:left="2160" w:hanging="360"/>
      </w:pPr>
      <w:rPr>
        <w:rFonts w:ascii="Wingdings" w:hAnsi="Wingdings" w:hint="default"/>
      </w:rPr>
    </w:lvl>
    <w:lvl w:ilvl="3" w:tplc="D3ECA0FE" w:tentative="1">
      <w:start w:val="1"/>
      <w:numFmt w:val="bullet"/>
      <w:lvlText w:val=""/>
      <w:lvlJc w:val="left"/>
      <w:pPr>
        <w:tabs>
          <w:tab w:val="num" w:pos="2880"/>
        </w:tabs>
        <w:ind w:left="2880" w:hanging="360"/>
      </w:pPr>
      <w:rPr>
        <w:rFonts w:ascii="Symbol" w:hAnsi="Symbol" w:hint="default"/>
      </w:rPr>
    </w:lvl>
    <w:lvl w:ilvl="4" w:tplc="D31C9982" w:tentative="1">
      <w:start w:val="1"/>
      <w:numFmt w:val="bullet"/>
      <w:lvlText w:val="o"/>
      <w:lvlJc w:val="left"/>
      <w:pPr>
        <w:tabs>
          <w:tab w:val="num" w:pos="3600"/>
        </w:tabs>
        <w:ind w:left="3600" w:hanging="360"/>
      </w:pPr>
      <w:rPr>
        <w:rFonts w:ascii="Courier New" w:hAnsi="Courier New" w:cs="Courier New" w:hint="default"/>
      </w:rPr>
    </w:lvl>
    <w:lvl w:ilvl="5" w:tplc="B7826A22" w:tentative="1">
      <w:start w:val="1"/>
      <w:numFmt w:val="bullet"/>
      <w:lvlText w:val=""/>
      <w:lvlJc w:val="left"/>
      <w:pPr>
        <w:tabs>
          <w:tab w:val="num" w:pos="4320"/>
        </w:tabs>
        <w:ind w:left="4320" w:hanging="360"/>
      </w:pPr>
      <w:rPr>
        <w:rFonts w:ascii="Wingdings" w:hAnsi="Wingdings" w:hint="default"/>
      </w:rPr>
    </w:lvl>
    <w:lvl w:ilvl="6" w:tplc="11EAC3FC" w:tentative="1">
      <w:start w:val="1"/>
      <w:numFmt w:val="bullet"/>
      <w:lvlText w:val=""/>
      <w:lvlJc w:val="left"/>
      <w:pPr>
        <w:tabs>
          <w:tab w:val="num" w:pos="5040"/>
        </w:tabs>
        <w:ind w:left="5040" w:hanging="360"/>
      </w:pPr>
      <w:rPr>
        <w:rFonts w:ascii="Symbol" w:hAnsi="Symbol" w:hint="default"/>
      </w:rPr>
    </w:lvl>
    <w:lvl w:ilvl="7" w:tplc="4992B46C" w:tentative="1">
      <w:start w:val="1"/>
      <w:numFmt w:val="bullet"/>
      <w:lvlText w:val="o"/>
      <w:lvlJc w:val="left"/>
      <w:pPr>
        <w:tabs>
          <w:tab w:val="num" w:pos="5760"/>
        </w:tabs>
        <w:ind w:left="5760" w:hanging="360"/>
      </w:pPr>
      <w:rPr>
        <w:rFonts w:ascii="Courier New" w:hAnsi="Courier New" w:cs="Courier New" w:hint="default"/>
      </w:rPr>
    </w:lvl>
    <w:lvl w:ilvl="8" w:tplc="01CEA790" w:tentative="1">
      <w:start w:val="1"/>
      <w:numFmt w:val="bullet"/>
      <w:lvlText w:val=""/>
      <w:lvlJc w:val="left"/>
      <w:pPr>
        <w:tabs>
          <w:tab w:val="num" w:pos="6480"/>
        </w:tabs>
        <w:ind w:left="6480" w:hanging="360"/>
      </w:pPr>
      <w:rPr>
        <w:rFonts w:ascii="Wingdings" w:hAnsi="Wingdings" w:hint="default"/>
      </w:rPr>
    </w:lvl>
  </w:abstractNum>
  <w:abstractNum w:abstractNumId="11">
    <w:nsid w:val="3A017F54"/>
    <w:multiLevelType w:val="hybridMultilevel"/>
    <w:tmpl w:val="7B026F62"/>
    <w:lvl w:ilvl="0" w:tplc="7978672C">
      <w:start w:val="1"/>
      <w:numFmt w:val="bullet"/>
      <w:pStyle w:val="Bullet"/>
      <w:lvlText w:val=""/>
      <w:lvlJc w:val="left"/>
      <w:pPr>
        <w:tabs>
          <w:tab w:val="num" w:pos="360"/>
        </w:tabs>
        <w:ind w:left="357" w:hanging="357"/>
      </w:pPr>
      <w:rPr>
        <w:rFonts w:ascii="Wingdings 2" w:hAnsi="Wingdings 2" w:hint="default"/>
        <w:color w:val="993366"/>
      </w:rPr>
    </w:lvl>
    <w:lvl w:ilvl="1" w:tplc="950A25BE" w:tentative="1">
      <w:start w:val="1"/>
      <w:numFmt w:val="bullet"/>
      <w:lvlText w:val="o"/>
      <w:lvlJc w:val="left"/>
      <w:pPr>
        <w:tabs>
          <w:tab w:val="num" w:pos="1440"/>
        </w:tabs>
        <w:ind w:left="1440" w:hanging="360"/>
      </w:pPr>
      <w:rPr>
        <w:rFonts w:ascii="Courier New" w:hAnsi="Courier New" w:hint="default"/>
      </w:rPr>
    </w:lvl>
    <w:lvl w:ilvl="2" w:tplc="7618D806" w:tentative="1">
      <w:start w:val="1"/>
      <w:numFmt w:val="bullet"/>
      <w:lvlText w:val=""/>
      <w:lvlJc w:val="left"/>
      <w:pPr>
        <w:tabs>
          <w:tab w:val="num" w:pos="2160"/>
        </w:tabs>
        <w:ind w:left="2160" w:hanging="360"/>
      </w:pPr>
      <w:rPr>
        <w:rFonts w:ascii="Wingdings" w:hAnsi="Wingdings" w:hint="default"/>
      </w:rPr>
    </w:lvl>
    <w:lvl w:ilvl="3" w:tplc="1D7C72A0" w:tentative="1">
      <w:start w:val="1"/>
      <w:numFmt w:val="bullet"/>
      <w:lvlText w:val=""/>
      <w:lvlJc w:val="left"/>
      <w:pPr>
        <w:tabs>
          <w:tab w:val="num" w:pos="2880"/>
        </w:tabs>
        <w:ind w:left="2880" w:hanging="360"/>
      </w:pPr>
      <w:rPr>
        <w:rFonts w:ascii="Symbol" w:hAnsi="Symbol" w:hint="default"/>
      </w:rPr>
    </w:lvl>
    <w:lvl w:ilvl="4" w:tplc="D396C7F4" w:tentative="1">
      <w:start w:val="1"/>
      <w:numFmt w:val="bullet"/>
      <w:lvlText w:val="o"/>
      <w:lvlJc w:val="left"/>
      <w:pPr>
        <w:tabs>
          <w:tab w:val="num" w:pos="3600"/>
        </w:tabs>
        <w:ind w:left="3600" w:hanging="360"/>
      </w:pPr>
      <w:rPr>
        <w:rFonts w:ascii="Courier New" w:hAnsi="Courier New" w:hint="default"/>
      </w:rPr>
    </w:lvl>
    <w:lvl w:ilvl="5" w:tplc="945AE2F6" w:tentative="1">
      <w:start w:val="1"/>
      <w:numFmt w:val="bullet"/>
      <w:lvlText w:val=""/>
      <w:lvlJc w:val="left"/>
      <w:pPr>
        <w:tabs>
          <w:tab w:val="num" w:pos="4320"/>
        </w:tabs>
        <w:ind w:left="4320" w:hanging="360"/>
      </w:pPr>
      <w:rPr>
        <w:rFonts w:ascii="Wingdings" w:hAnsi="Wingdings" w:hint="default"/>
      </w:rPr>
    </w:lvl>
    <w:lvl w:ilvl="6" w:tplc="A95A719E" w:tentative="1">
      <w:start w:val="1"/>
      <w:numFmt w:val="bullet"/>
      <w:lvlText w:val=""/>
      <w:lvlJc w:val="left"/>
      <w:pPr>
        <w:tabs>
          <w:tab w:val="num" w:pos="5040"/>
        </w:tabs>
        <w:ind w:left="5040" w:hanging="360"/>
      </w:pPr>
      <w:rPr>
        <w:rFonts w:ascii="Symbol" w:hAnsi="Symbol" w:hint="default"/>
      </w:rPr>
    </w:lvl>
    <w:lvl w:ilvl="7" w:tplc="32706ADE" w:tentative="1">
      <w:start w:val="1"/>
      <w:numFmt w:val="bullet"/>
      <w:lvlText w:val="o"/>
      <w:lvlJc w:val="left"/>
      <w:pPr>
        <w:tabs>
          <w:tab w:val="num" w:pos="5760"/>
        </w:tabs>
        <w:ind w:left="5760" w:hanging="360"/>
      </w:pPr>
      <w:rPr>
        <w:rFonts w:ascii="Courier New" w:hAnsi="Courier New" w:hint="default"/>
      </w:rPr>
    </w:lvl>
    <w:lvl w:ilvl="8" w:tplc="3E06E952" w:tentative="1">
      <w:start w:val="1"/>
      <w:numFmt w:val="bullet"/>
      <w:lvlText w:val=""/>
      <w:lvlJc w:val="left"/>
      <w:pPr>
        <w:tabs>
          <w:tab w:val="num" w:pos="6480"/>
        </w:tabs>
        <w:ind w:left="6480" w:hanging="360"/>
      </w:pPr>
      <w:rPr>
        <w:rFonts w:ascii="Wingdings" w:hAnsi="Wingdings" w:hint="default"/>
      </w:rPr>
    </w:lvl>
  </w:abstractNum>
  <w:abstractNum w:abstractNumId="12">
    <w:nsid w:val="3A9478F9"/>
    <w:multiLevelType w:val="hybridMultilevel"/>
    <w:tmpl w:val="31002E58"/>
    <w:lvl w:ilvl="0" w:tplc="6AF83E8C">
      <w:start w:val="1"/>
      <w:numFmt w:val="bullet"/>
      <w:pStyle w:val="Question"/>
      <w:lvlText w:val=""/>
      <w:lvlJc w:val="left"/>
      <w:pPr>
        <w:tabs>
          <w:tab w:val="num" w:pos="360"/>
        </w:tabs>
        <w:ind w:left="360" w:hanging="360"/>
      </w:pPr>
      <w:rPr>
        <w:rFonts w:ascii="Webdings" w:hAnsi="Webdings" w:hint="default"/>
        <w:shadow/>
        <w:emboss w:val="0"/>
        <w:imprint w:val="0"/>
        <w:color w:val="0000FF"/>
        <w:sz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CC5D34"/>
    <w:multiLevelType w:val="hybridMultilevel"/>
    <w:tmpl w:val="4A8667BA"/>
    <w:lvl w:ilvl="0" w:tplc="EA08C998">
      <w:start w:val="1"/>
      <w:numFmt w:val="bullet"/>
      <w:pStyle w:val="TableBoxBullet"/>
      <w:lvlText w:val=""/>
      <w:lvlJc w:val="left"/>
      <w:pPr>
        <w:tabs>
          <w:tab w:val="num" w:pos="360"/>
        </w:tabs>
        <w:ind w:left="357" w:hanging="357"/>
      </w:pPr>
      <w:rPr>
        <w:rFonts w:ascii="Wingdings" w:hAnsi="Wingdings" w:hint="default"/>
        <w:b w:val="0"/>
        <w:i w:val="0"/>
        <w:color w:val="993366"/>
        <w:position w:val="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A561CA4"/>
    <w:multiLevelType w:val="hybridMultilevel"/>
    <w:tmpl w:val="F4A88A1E"/>
    <w:lvl w:ilvl="0" w:tplc="02DAE45E">
      <w:start w:val="1"/>
      <w:numFmt w:val="bullet"/>
      <w:pStyle w:val="TableQuestion"/>
      <w:lvlText w:val=""/>
      <w:lvlJc w:val="left"/>
      <w:pPr>
        <w:tabs>
          <w:tab w:val="num" w:pos="360"/>
        </w:tabs>
        <w:ind w:left="360" w:hanging="360"/>
      </w:pPr>
      <w:rPr>
        <w:rFonts w:ascii="Webdings" w:hAnsi="Webdings" w:hint="default"/>
        <w:shadow/>
        <w:emboss w:val="0"/>
        <w:imprint w:val="0"/>
        <w:color w:val="FF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7314BB7"/>
    <w:multiLevelType w:val="hybridMultilevel"/>
    <w:tmpl w:val="8EF48CEE"/>
    <w:lvl w:ilvl="0" w:tplc="0EBE046C">
      <w:start w:val="1"/>
      <w:numFmt w:val="bullet"/>
      <w:pStyle w:val="BoxBullet"/>
      <w:lvlText w:val=""/>
      <w:lvlJc w:val="left"/>
      <w:pPr>
        <w:tabs>
          <w:tab w:val="num" w:pos="360"/>
        </w:tabs>
        <w:ind w:left="357" w:hanging="357"/>
      </w:pPr>
      <w:rPr>
        <w:rFonts w:ascii="Wingdings 2" w:hAnsi="Wingdings 2" w:hint="default"/>
        <w:color w:val="800000"/>
        <w:position w:val="0"/>
        <w:sz w:val="22"/>
      </w:rPr>
    </w:lvl>
    <w:lvl w:ilvl="1" w:tplc="A172218E"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A37377F"/>
    <w:multiLevelType w:val="hybridMultilevel"/>
    <w:tmpl w:val="7B62C01A"/>
    <w:lvl w:ilvl="0" w:tplc="1716EC62">
      <w:start w:val="1"/>
      <w:numFmt w:val="bullet"/>
      <w:pStyle w:val="BulletTick"/>
      <w:lvlText w:val=""/>
      <w:lvlJc w:val="left"/>
      <w:pPr>
        <w:tabs>
          <w:tab w:val="num" w:pos="720"/>
        </w:tabs>
        <w:ind w:left="357" w:hanging="357"/>
      </w:pPr>
      <w:rPr>
        <w:rFonts w:ascii="Wingdings 2" w:hAnsi="Wingdings 2" w:hint="default"/>
        <w:b/>
        <w:i w:val="0"/>
        <w:color w:val="0000FF"/>
        <w:sz w:val="24"/>
      </w:rPr>
    </w:lvl>
    <w:lvl w:ilvl="1" w:tplc="FAE84F6E" w:tentative="1">
      <w:start w:val="1"/>
      <w:numFmt w:val="bullet"/>
      <w:lvlText w:val="o"/>
      <w:lvlJc w:val="left"/>
      <w:pPr>
        <w:tabs>
          <w:tab w:val="num" w:pos="1440"/>
        </w:tabs>
        <w:ind w:left="1440" w:hanging="360"/>
      </w:pPr>
      <w:rPr>
        <w:rFonts w:ascii="Courier New" w:hAnsi="Courier New" w:hint="default"/>
      </w:rPr>
    </w:lvl>
    <w:lvl w:ilvl="2" w:tplc="C5001C38" w:tentative="1">
      <w:start w:val="1"/>
      <w:numFmt w:val="bullet"/>
      <w:lvlText w:val=""/>
      <w:lvlJc w:val="left"/>
      <w:pPr>
        <w:tabs>
          <w:tab w:val="num" w:pos="2160"/>
        </w:tabs>
        <w:ind w:left="2160" w:hanging="360"/>
      </w:pPr>
      <w:rPr>
        <w:rFonts w:ascii="Wingdings" w:hAnsi="Wingdings" w:hint="default"/>
      </w:rPr>
    </w:lvl>
    <w:lvl w:ilvl="3" w:tplc="EAEC181E" w:tentative="1">
      <w:start w:val="1"/>
      <w:numFmt w:val="bullet"/>
      <w:lvlText w:val=""/>
      <w:lvlJc w:val="left"/>
      <w:pPr>
        <w:tabs>
          <w:tab w:val="num" w:pos="2880"/>
        </w:tabs>
        <w:ind w:left="2880" w:hanging="360"/>
      </w:pPr>
      <w:rPr>
        <w:rFonts w:ascii="Symbol" w:hAnsi="Symbol" w:hint="default"/>
      </w:rPr>
    </w:lvl>
    <w:lvl w:ilvl="4" w:tplc="A74C8FC6" w:tentative="1">
      <w:start w:val="1"/>
      <w:numFmt w:val="bullet"/>
      <w:lvlText w:val="o"/>
      <w:lvlJc w:val="left"/>
      <w:pPr>
        <w:tabs>
          <w:tab w:val="num" w:pos="3600"/>
        </w:tabs>
        <w:ind w:left="3600" w:hanging="360"/>
      </w:pPr>
      <w:rPr>
        <w:rFonts w:ascii="Courier New" w:hAnsi="Courier New" w:hint="default"/>
      </w:rPr>
    </w:lvl>
    <w:lvl w:ilvl="5" w:tplc="255EE8CA" w:tentative="1">
      <w:start w:val="1"/>
      <w:numFmt w:val="bullet"/>
      <w:lvlText w:val=""/>
      <w:lvlJc w:val="left"/>
      <w:pPr>
        <w:tabs>
          <w:tab w:val="num" w:pos="4320"/>
        </w:tabs>
        <w:ind w:left="4320" w:hanging="360"/>
      </w:pPr>
      <w:rPr>
        <w:rFonts w:ascii="Wingdings" w:hAnsi="Wingdings" w:hint="default"/>
      </w:rPr>
    </w:lvl>
    <w:lvl w:ilvl="6" w:tplc="3486796E" w:tentative="1">
      <w:start w:val="1"/>
      <w:numFmt w:val="bullet"/>
      <w:lvlText w:val=""/>
      <w:lvlJc w:val="left"/>
      <w:pPr>
        <w:tabs>
          <w:tab w:val="num" w:pos="5040"/>
        </w:tabs>
        <w:ind w:left="5040" w:hanging="360"/>
      </w:pPr>
      <w:rPr>
        <w:rFonts w:ascii="Symbol" w:hAnsi="Symbol" w:hint="default"/>
      </w:rPr>
    </w:lvl>
    <w:lvl w:ilvl="7" w:tplc="CE0073CA" w:tentative="1">
      <w:start w:val="1"/>
      <w:numFmt w:val="bullet"/>
      <w:lvlText w:val="o"/>
      <w:lvlJc w:val="left"/>
      <w:pPr>
        <w:tabs>
          <w:tab w:val="num" w:pos="5760"/>
        </w:tabs>
        <w:ind w:left="5760" w:hanging="360"/>
      </w:pPr>
      <w:rPr>
        <w:rFonts w:ascii="Courier New" w:hAnsi="Courier New" w:hint="default"/>
      </w:rPr>
    </w:lvl>
    <w:lvl w:ilvl="8" w:tplc="92A06C1A" w:tentative="1">
      <w:start w:val="1"/>
      <w:numFmt w:val="bullet"/>
      <w:lvlText w:val=""/>
      <w:lvlJc w:val="left"/>
      <w:pPr>
        <w:tabs>
          <w:tab w:val="num" w:pos="6480"/>
        </w:tabs>
        <w:ind w:left="6480" w:hanging="360"/>
      </w:pPr>
      <w:rPr>
        <w:rFonts w:ascii="Wingdings" w:hAnsi="Wingdings" w:hint="default"/>
      </w:rPr>
    </w:lvl>
  </w:abstractNum>
  <w:abstractNum w:abstractNumId="17">
    <w:nsid w:val="602E105D"/>
    <w:multiLevelType w:val="hybridMultilevel"/>
    <w:tmpl w:val="FAA67682"/>
    <w:lvl w:ilvl="0" w:tplc="6EF89272">
      <w:start w:val="1"/>
      <w:numFmt w:val="bullet"/>
      <w:pStyle w:val="BulletTriangle"/>
      <w:lvlText w:val=""/>
      <w:lvlJc w:val="left"/>
      <w:pPr>
        <w:tabs>
          <w:tab w:val="num" w:pos="360"/>
        </w:tabs>
        <w:ind w:left="357" w:hanging="357"/>
      </w:pPr>
      <w:rPr>
        <w:rFonts w:ascii="Wingdings 3" w:hAnsi="Wingdings 3" w:hint="default"/>
        <w:color w:val="8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3548FF"/>
    <w:multiLevelType w:val="hybridMultilevel"/>
    <w:tmpl w:val="4FB09396"/>
    <w:lvl w:ilvl="0" w:tplc="0409000F">
      <w:start w:val="1"/>
      <w:numFmt w:val="bullet"/>
      <w:pStyle w:val="QuestionIndent"/>
      <w:lvlText w:val=""/>
      <w:lvlJc w:val="left"/>
      <w:pPr>
        <w:tabs>
          <w:tab w:val="num" w:pos="1637"/>
        </w:tabs>
        <w:ind w:left="1637" w:hanging="360"/>
      </w:pPr>
      <w:rPr>
        <w:rFonts w:ascii="Webdings" w:hAnsi="Webdings" w:hint="default"/>
        <w:shadow/>
        <w:emboss w:val="0"/>
        <w:imprint w:val="0"/>
        <w:color w:val="0000FF"/>
        <w:sz w:val="28"/>
        <w:szCs w:val="2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63BB4589"/>
    <w:multiLevelType w:val="hybridMultilevel"/>
    <w:tmpl w:val="6846CF6C"/>
    <w:lvl w:ilvl="0" w:tplc="53100230">
      <w:start w:val="1"/>
      <w:numFmt w:val="decimal"/>
      <w:pStyle w:val="NumberList"/>
      <w:lvlText w:val="%1."/>
      <w:lvlJc w:val="left"/>
      <w:pPr>
        <w:ind w:left="360" w:hanging="360"/>
      </w:pPr>
      <w:rPr>
        <w:rFonts w:ascii="Arial" w:hAnsi="Arial"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743A24AD"/>
    <w:multiLevelType w:val="hybridMultilevel"/>
    <w:tmpl w:val="7032A0EE"/>
    <w:lvl w:ilvl="0" w:tplc="AA18D5DC">
      <w:start w:val="1"/>
      <w:numFmt w:val="bullet"/>
      <w:lvlText w:val=""/>
      <w:lvlJc w:val="left"/>
      <w:pPr>
        <w:tabs>
          <w:tab w:val="num" w:pos="284"/>
        </w:tabs>
        <w:ind w:left="284" w:hanging="284"/>
      </w:pPr>
      <w:rPr>
        <w:rFonts w:ascii="Wingdings" w:hAnsi="Wingdings" w:hint="default"/>
        <w:b w:val="0"/>
        <w:i w:val="0"/>
        <w:color w:val="800000"/>
        <w:sz w:val="20"/>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A0714A"/>
    <w:multiLevelType w:val="hybridMultilevel"/>
    <w:tmpl w:val="09846D2A"/>
    <w:lvl w:ilvl="0" w:tplc="6E08C7D4">
      <w:start w:val="1"/>
      <w:numFmt w:val="bullet"/>
      <w:pStyle w:val="KeyPoints"/>
      <w:lvlText w:val=""/>
      <w:lvlJc w:val="left"/>
      <w:pPr>
        <w:tabs>
          <w:tab w:val="num" w:pos="360"/>
        </w:tabs>
        <w:ind w:left="357" w:hanging="357"/>
      </w:pPr>
      <w:rPr>
        <w:rFonts w:ascii="Wingdings 3" w:hAnsi="Wingdings 3" w:hint="default"/>
        <w:color w:val="80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5B6146"/>
    <w:multiLevelType w:val="hybridMultilevel"/>
    <w:tmpl w:val="8440EC06"/>
    <w:lvl w:ilvl="0" w:tplc="AC26C80E">
      <w:start w:val="1"/>
      <w:numFmt w:val="bullet"/>
      <w:pStyle w:val="Interactivity"/>
      <w:lvlText w:val=""/>
      <w:lvlJc w:val="left"/>
      <w:pPr>
        <w:tabs>
          <w:tab w:val="num" w:pos="720"/>
        </w:tabs>
        <w:ind w:left="357" w:hanging="357"/>
      </w:pPr>
      <w:rPr>
        <w:rFonts w:ascii="Webdings" w:hAnsi="Webdings" w:hint="default"/>
        <w:b/>
        <w:i w:val="0"/>
        <w:color w:val="006600"/>
        <w:sz w:val="40"/>
      </w:rPr>
    </w:lvl>
    <w:lvl w:ilvl="1" w:tplc="43A475C2" w:tentative="1">
      <w:start w:val="1"/>
      <w:numFmt w:val="bullet"/>
      <w:lvlText w:val="o"/>
      <w:lvlJc w:val="left"/>
      <w:pPr>
        <w:tabs>
          <w:tab w:val="num" w:pos="1440"/>
        </w:tabs>
        <w:ind w:left="1440" w:hanging="360"/>
      </w:pPr>
      <w:rPr>
        <w:rFonts w:ascii="Courier New" w:hAnsi="Courier New" w:hint="default"/>
      </w:rPr>
    </w:lvl>
    <w:lvl w:ilvl="2" w:tplc="EEB06740" w:tentative="1">
      <w:start w:val="1"/>
      <w:numFmt w:val="bullet"/>
      <w:lvlText w:val=""/>
      <w:lvlJc w:val="left"/>
      <w:pPr>
        <w:tabs>
          <w:tab w:val="num" w:pos="2160"/>
        </w:tabs>
        <w:ind w:left="2160" w:hanging="360"/>
      </w:pPr>
      <w:rPr>
        <w:rFonts w:ascii="Wingdings" w:hAnsi="Wingdings" w:hint="default"/>
      </w:rPr>
    </w:lvl>
    <w:lvl w:ilvl="3" w:tplc="950A12C8" w:tentative="1">
      <w:start w:val="1"/>
      <w:numFmt w:val="bullet"/>
      <w:lvlText w:val=""/>
      <w:lvlJc w:val="left"/>
      <w:pPr>
        <w:tabs>
          <w:tab w:val="num" w:pos="2880"/>
        </w:tabs>
        <w:ind w:left="2880" w:hanging="360"/>
      </w:pPr>
      <w:rPr>
        <w:rFonts w:ascii="Symbol" w:hAnsi="Symbol" w:hint="default"/>
      </w:rPr>
    </w:lvl>
    <w:lvl w:ilvl="4" w:tplc="F66657FC" w:tentative="1">
      <w:start w:val="1"/>
      <w:numFmt w:val="bullet"/>
      <w:lvlText w:val="o"/>
      <w:lvlJc w:val="left"/>
      <w:pPr>
        <w:tabs>
          <w:tab w:val="num" w:pos="3600"/>
        </w:tabs>
        <w:ind w:left="3600" w:hanging="360"/>
      </w:pPr>
      <w:rPr>
        <w:rFonts w:ascii="Courier New" w:hAnsi="Courier New" w:hint="default"/>
      </w:rPr>
    </w:lvl>
    <w:lvl w:ilvl="5" w:tplc="F4481678" w:tentative="1">
      <w:start w:val="1"/>
      <w:numFmt w:val="bullet"/>
      <w:lvlText w:val=""/>
      <w:lvlJc w:val="left"/>
      <w:pPr>
        <w:tabs>
          <w:tab w:val="num" w:pos="4320"/>
        </w:tabs>
        <w:ind w:left="4320" w:hanging="360"/>
      </w:pPr>
      <w:rPr>
        <w:rFonts w:ascii="Wingdings" w:hAnsi="Wingdings" w:hint="default"/>
      </w:rPr>
    </w:lvl>
    <w:lvl w:ilvl="6" w:tplc="3A0C48A0" w:tentative="1">
      <w:start w:val="1"/>
      <w:numFmt w:val="bullet"/>
      <w:lvlText w:val=""/>
      <w:lvlJc w:val="left"/>
      <w:pPr>
        <w:tabs>
          <w:tab w:val="num" w:pos="5040"/>
        </w:tabs>
        <w:ind w:left="5040" w:hanging="360"/>
      </w:pPr>
      <w:rPr>
        <w:rFonts w:ascii="Symbol" w:hAnsi="Symbol" w:hint="default"/>
      </w:rPr>
    </w:lvl>
    <w:lvl w:ilvl="7" w:tplc="A498082A" w:tentative="1">
      <w:start w:val="1"/>
      <w:numFmt w:val="bullet"/>
      <w:lvlText w:val="o"/>
      <w:lvlJc w:val="left"/>
      <w:pPr>
        <w:tabs>
          <w:tab w:val="num" w:pos="5760"/>
        </w:tabs>
        <w:ind w:left="5760" w:hanging="360"/>
      </w:pPr>
      <w:rPr>
        <w:rFonts w:ascii="Courier New" w:hAnsi="Courier New" w:hint="default"/>
      </w:rPr>
    </w:lvl>
    <w:lvl w:ilvl="8" w:tplc="96407C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22"/>
  </w:num>
  <w:num w:numId="4">
    <w:abstractNumId w:val="12"/>
  </w:num>
  <w:num w:numId="5">
    <w:abstractNumId w:val="4"/>
  </w:num>
  <w:num w:numId="6">
    <w:abstractNumId w:val="5"/>
  </w:num>
  <w:num w:numId="7">
    <w:abstractNumId w:val="21"/>
  </w:num>
  <w:num w:numId="8">
    <w:abstractNumId w:val="8"/>
  </w:num>
  <w:num w:numId="9">
    <w:abstractNumId w:val="17"/>
  </w:num>
  <w:num w:numId="10">
    <w:abstractNumId w:val="15"/>
  </w:num>
  <w:num w:numId="11">
    <w:abstractNumId w:val="18"/>
  </w:num>
  <w:num w:numId="12">
    <w:abstractNumId w:val="13"/>
  </w:num>
  <w:num w:numId="13">
    <w:abstractNumId w:val="12"/>
  </w:num>
  <w:num w:numId="14">
    <w:abstractNumId w:val="12"/>
  </w:num>
  <w:num w:numId="15">
    <w:abstractNumId w:val="12"/>
  </w:num>
  <w:num w:numId="16">
    <w:abstractNumId w:val="12"/>
  </w:num>
  <w:num w:numId="17">
    <w:abstractNumId w:val="12"/>
  </w:num>
  <w:num w:numId="18">
    <w:abstractNumId w:val="0"/>
  </w:num>
  <w:num w:numId="19">
    <w:abstractNumId w:val="20"/>
  </w:num>
  <w:num w:numId="20">
    <w:abstractNumId w:val="7"/>
  </w:num>
  <w:num w:numId="21">
    <w:abstractNumId w:val="11"/>
  </w:num>
  <w:num w:numId="22">
    <w:abstractNumId w:val="10"/>
  </w:num>
  <w:num w:numId="23">
    <w:abstractNumId w:val="3"/>
  </w:num>
  <w:num w:numId="24">
    <w:abstractNumId w:val="14"/>
  </w:num>
  <w:num w:numId="25">
    <w:abstractNumId w:val="19"/>
  </w:num>
  <w:num w:numId="26">
    <w:abstractNumId w:val="9"/>
  </w:num>
  <w:num w:numId="27">
    <w:abstractNumId w:val="6"/>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1C01" w:allStyles="1" w:customStyles="0" w:latentStyles="0" w:stylesInUse="0" w:headingStyles="0" w:numberingStyles="0" w:tableStyles="0" w:directFormattingOnRuns="0" w:directFormattingOnParagraphs="0" w:directFormattingOnNumbering="1" w:directFormattingOnTables="1" w:clearFormatting="1" w:top3HeadingStyles="0" w:visibleStyles="0" w:alternateStyleNames="0"/>
  <w:doNotTrackMoves/>
  <w:documentProtection w:edit="readOnly" w:enforcement="1" w:cryptProviderType="rsaFull" w:cryptAlgorithmClass="hash" w:cryptAlgorithmType="typeAny" w:cryptAlgorithmSid="4" w:cryptSpinCount="100000" w:hash="PP7e0aUkY2Uv7lemFHWoiTqRbhU=" w:salt="SPqO9obc3OFyyQ8N8BYv0w=="/>
  <w:defaultTabStop w:val="3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42" fill="f" fillcolor="white" stroke="f">
      <v:fill color="white" on="f"/>
      <v:stroke on="f"/>
      <o:colormru v:ext="edit" colors="#ddd,#699,#7daaa9,#9c0,#3ebe7e,#9ce0be,#eaeaea,#e1f0f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5F0"/>
    <w:rsid w:val="000038D3"/>
    <w:rsid w:val="0000555B"/>
    <w:rsid w:val="0000733E"/>
    <w:rsid w:val="000101F8"/>
    <w:rsid w:val="000133B2"/>
    <w:rsid w:val="00013F91"/>
    <w:rsid w:val="000145BA"/>
    <w:rsid w:val="0001472B"/>
    <w:rsid w:val="0001561E"/>
    <w:rsid w:val="00021602"/>
    <w:rsid w:val="00023F35"/>
    <w:rsid w:val="000277B2"/>
    <w:rsid w:val="00030CA9"/>
    <w:rsid w:val="000314F9"/>
    <w:rsid w:val="00035FCA"/>
    <w:rsid w:val="00036683"/>
    <w:rsid w:val="00040CE7"/>
    <w:rsid w:val="000428CF"/>
    <w:rsid w:val="00054CC3"/>
    <w:rsid w:val="00056129"/>
    <w:rsid w:val="00060EF8"/>
    <w:rsid w:val="00063BD5"/>
    <w:rsid w:val="00067C15"/>
    <w:rsid w:val="000754A1"/>
    <w:rsid w:val="00075B22"/>
    <w:rsid w:val="0008235A"/>
    <w:rsid w:val="00085264"/>
    <w:rsid w:val="00086EDC"/>
    <w:rsid w:val="000918BE"/>
    <w:rsid w:val="00091995"/>
    <w:rsid w:val="0009237A"/>
    <w:rsid w:val="00096F1C"/>
    <w:rsid w:val="000B3CFB"/>
    <w:rsid w:val="000B46E3"/>
    <w:rsid w:val="000B4B0A"/>
    <w:rsid w:val="000C125D"/>
    <w:rsid w:val="000C175E"/>
    <w:rsid w:val="000C2D45"/>
    <w:rsid w:val="000C4224"/>
    <w:rsid w:val="000C4596"/>
    <w:rsid w:val="000C49B5"/>
    <w:rsid w:val="000C5799"/>
    <w:rsid w:val="000C6114"/>
    <w:rsid w:val="000D0CD7"/>
    <w:rsid w:val="000D709E"/>
    <w:rsid w:val="000E129A"/>
    <w:rsid w:val="000E1CB3"/>
    <w:rsid w:val="000E3B44"/>
    <w:rsid w:val="000E3DB1"/>
    <w:rsid w:val="000E488A"/>
    <w:rsid w:val="000F00A3"/>
    <w:rsid w:val="000F0ED0"/>
    <w:rsid w:val="000F512E"/>
    <w:rsid w:val="00103914"/>
    <w:rsid w:val="001046D5"/>
    <w:rsid w:val="00104F74"/>
    <w:rsid w:val="001066E3"/>
    <w:rsid w:val="00110A67"/>
    <w:rsid w:val="00115888"/>
    <w:rsid w:val="001216A2"/>
    <w:rsid w:val="00121C28"/>
    <w:rsid w:val="00123F1F"/>
    <w:rsid w:val="0012629B"/>
    <w:rsid w:val="00126701"/>
    <w:rsid w:val="00133A16"/>
    <w:rsid w:val="00136B6C"/>
    <w:rsid w:val="00136F6D"/>
    <w:rsid w:val="001400E8"/>
    <w:rsid w:val="00141B61"/>
    <w:rsid w:val="0014283F"/>
    <w:rsid w:val="001443E1"/>
    <w:rsid w:val="00151997"/>
    <w:rsid w:val="001524CC"/>
    <w:rsid w:val="00154F90"/>
    <w:rsid w:val="00166037"/>
    <w:rsid w:val="00166060"/>
    <w:rsid w:val="001660A7"/>
    <w:rsid w:val="0016738D"/>
    <w:rsid w:val="00170A1A"/>
    <w:rsid w:val="00171647"/>
    <w:rsid w:val="001731C6"/>
    <w:rsid w:val="00173934"/>
    <w:rsid w:val="00175AE6"/>
    <w:rsid w:val="00177016"/>
    <w:rsid w:val="00182CDC"/>
    <w:rsid w:val="001863CA"/>
    <w:rsid w:val="001870D2"/>
    <w:rsid w:val="0019048B"/>
    <w:rsid w:val="001914B0"/>
    <w:rsid w:val="0019302D"/>
    <w:rsid w:val="001945DC"/>
    <w:rsid w:val="001A058C"/>
    <w:rsid w:val="001A56E4"/>
    <w:rsid w:val="001A628D"/>
    <w:rsid w:val="001A7312"/>
    <w:rsid w:val="001B076F"/>
    <w:rsid w:val="001B0EF1"/>
    <w:rsid w:val="001B1BD7"/>
    <w:rsid w:val="001B1C85"/>
    <w:rsid w:val="001B3FD9"/>
    <w:rsid w:val="001B4E8E"/>
    <w:rsid w:val="001B6324"/>
    <w:rsid w:val="001B63C6"/>
    <w:rsid w:val="001B794F"/>
    <w:rsid w:val="001C25D9"/>
    <w:rsid w:val="001C7377"/>
    <w:rsid w:val="001E4158"/>
    <w:rsid w:val="001E45C7"/>
    <w:rsid w:val="001E5EAB"/>
    <w:rsid w:val="001F238C"/>
    <w:rsid w:val="001F2BF3"/>
    <w:rsid w:val="001F577F"/>
    <w:rsid w:val="002000AB"/>
    <w:rsid w:val="00200BBF"/>
    <w:rsid w:val="0020197E"/>
    <w:rsid w:val="0020210D"/>
    <w:rsid w:val="00203D99"/>
    <w:rsid w:val="00206006"/>
    <w:rsid w:val="00207A00"/>
    <w:rsid w:val="00207F33"/>
    <w:rsid w:val="0022108F"/>
    <w:rsid w:val="00221C56"/>
    <w:rsid w:val="00224C49"/>
    <w:rsid w:val="0022515B"/>
    <w:rsid w:val="0023054C"/>
    <w:rsid w:val="00236B6B"/>
    <w:rsid w:val="00240B3F"/>
    <w:rsid w:val="0024349E"/>
    <w:rsid w:val="002450B0"/>
    <w:rsid w:val="002529A6"/>
    <w:rsid w:val="00255BBE"/>
    <w:rsid w:val="0026189B"/>
    <w:rsid w:val="00263697"/>
    <w:rsid w:val="00271272"/>
    <w:rsid w:val="002726A5"/>
    <w:rsid w:val="00272A65"/>
    <w:rsid w:val="00275C30"/>
    <w:rsid w:val="0028495F"/>
    <w:rsid w:val="002915BB"/>
    <w:rsid w:val="00294559"/>
    <w:rsid w:val="002A3981"/>
    <w:rsid w:val="002A570A"/>
    <w:rsid w:val="002A6604"/>
    <w:rsid w:val="002A7757"/>
    <w:rsid w:val="002A78DB"/>
    <w:rsid w:val="002B35CF"/>
    <w:rsid w:val="002C0151"/>
    <w:rsid w:val="002C255D"/>
    <w:rsid w:val="002C6ABB"/>
    <w:rsid w:val="002D12FA"/>
    <w:rsid w:val="002D1532"/>
    <w:rsid w:val="002D1C6B"/>
    <w:rsid w:val="002D2B61"/>
    <w:rsid w:val="002D3CFD"/>
    <w:rsid w:val="002D4FC8"/>
    <w:rsid w:val="002D7C77"/>
    <w:rsid w:val="002E0CE8"/>
    <w:rsid w:val="002E3D00"/>
    <w:rsid w:val="002E4537"/>
    <w:rsid w:val="002E72BE"/>
    <w:rsid w:val="002E76D4"/>
    <w:rsid w:val="002F16F0"/>
    <w:rsid w:val="002F24EA"/>
    <w:rsid w:val="002F5BE6"/>
    <w:rsid w:val="00301255"/>
    <w:rsid w:val="00301EEB"/>
    <w:rsid w:val="00302754"/>
    <w:rsid w:val="0030646F"/>
    <w:rsid w:val="0031090F"/>
    <w:rsid w:val="00310F37"/>
    <w:rsid w:val="0031222F"/>
    <w:rsid w:val="00312D46"/>
    <w:rsid w:val="00314007"/>
    <w:rsid w:val="00314067"/>
    <w:rsid w:val="00316744"/>
    <w:rsid w:val="003167C8"/>
    <w:rsid w:val="0032034E"/>
    <w:rsid w:val="00326A6F"/>
    <w:rsid w:val="003307AA"/>
    <w:rsid w:val="003329B6"/>
    <w:rsid w:val="00333742"/>
    <w:rsid w:val="00333FDC"/>
    <w:rsid w:val="00334262"/>
    <w:rsid w:val="0033431D"/>
    <w:rsid w:val="00337BCF"/>
    <w:rsid w:val="00340990"/>
    <w:rsid w:val="00341B4C"/>
    <w:rsid w:val="0034397F"/>
    <w:rsid w:val="0034575F"/>
    <w:rsid w:val="00346E2A"/>
    <w:rsid w:val="0035323C"/>
    <w:rsid w:val="00355937"/>
    <w:rsid w:val="003559DF"/>
    <w:rsid w:val="00355E82"/>
    <w:rsid w:val="00355F3C"/>
    <w:rsid w:val="003622C6"/>
    <w:rsid w:val="00362AA7"/>
    <w:rsid w:val="003661DF"/>
    <w:rsid w:val="003667C4"/>
    <w:rsid w:val="0037279C"/>
    <w:rsid w:val="00374C2F"/>
    <w:rsid w:val="00377628"/>
    <w:rsid w:val="003835C4"/>
    <w:rsid w:val="0038365B"/>
    <w:rsid w:val="00383D9B"/>
    <w:rsid w:val="00387A88"/>
    <w:rsid w:val="00390BA7"/>
    <w:rsid w:val="003A2EAE"/>
    <w:rsid w:val="003A5DDD"/>
    <w:rsid w:val="003A5F61"/>
    <w:rsid w:val="003A79CD"/>
    <w:rsid w:val="003B1335"/>
    <w:rsid w:val="003B5986"/>
    <w:rsid w:val="003B7D7E"/>
    <w:rsid w:val="003C2034"/>
    <w:rsid w:val="003C34CF"/>
    <w:rsid w:val="003C5763"/>
    <w:rsid w:val="003D0503"/>
    <w:rsid w:val="003D3A15"/>
    <w:rsid w:val="003D46E1"/>
    <w:rsid w:val="003E4F2C"/>
    <w:rsid w:val="003F4736"/>
    <w:rsid w:val="003F5B7D"/>
    <w:rsid w:val="003F71D4"/>
    <w:rsid w:val="004006BC"/>
    <w:rsid w:val="00400AE4"/>
    <w:rsid w:val="004114C1"/>
    <w:rsid w:val="00411AF7"/>
    <w:rsid w:val="0041285E"/>
    <w:rsid w:val="0042254D"/>
    <w:rsid w:val="0042308D"/>
    <w:rsid w:val="00426BBF"/>
    <w:rsid w:val="00430052"/>
    <w:rsid w:val="0043075D"/>
    <w:rsid w:val="0043211D"/>
    <w:rsid w:val="004324AC"/>
    <w:rsid w:val="00440E45"/>
    <w:rsid w:val="0044678D"/>
    <w:rsid w:val="00456371"/>
    <w:rsid w:val="00460489"/>
    <w:rsid w:val="004607CD"/>
    <w:rsid w:val="00461FE3"/>
    <w:rsid w:val="00462113"/>
    <w:rsid w:val="00462BA7"/>
    <w:rsid w:val="004638D4"/>
    <w:rsid w:val="00463B7A"/>
    <w:rsid w:val="00472695"/>
    <w:rsid w:val="00474099"/>
    <w:rsid w:val="004766B7"/>
    <w:rsid w:val="00477208"/>
    <w:rsid w:val="0048073A"/>
    <w:rsid w:val="004815F0"/>
    <w:rsid w:val="004857C0"/>
    <w:rsid w:val="00490CA3"/>
    <w:rsid w:val="004946B1"/>
    <w:rsid w:val="0049627C"/>
    <w:rsid w:val="004A07D6"/>
    <w:rsid w:val="004A567F"/>
    <w:rsid w:val="004A76AA"/>
    <w:rsid w:val="004B307D"/>
    <w:rsid w:val="004B4BBA"/>
    <w:rsid w:val="004C0AA6"/>
    <w:rsid w:val="004C2A00"/>
    <w:rsid w:val="004C3160"/>
    <w:rsid w:val="004C3E82"/>
    <w:rsid w:val="004D706E"/>
    <w:rsid w:val="004D73F0"/>
    <w:rsid w:val="004E14B1"/>
    <w:rsid w:val="004E56A7"/>
    <w:rsid w:val="004E71EF"/>
    <w:rsid w:val="004F311D"/>
    <w:rsid w:val="004F47C7"/>
    <w:rsid w:val="004F54AD"/>
    <w:rsid w:val="004F7A75"/>
    <w:rsid w:val="005078DC"/>
    <w:rsid w:val="0051005E"/>
    <w:rsid w:val="00511E20"/>
    <w:rsid w:val="0051335E"/>
    <w:rsid w:val="005161FA"/>
    <w:rsid w:val="00517FD5"/>
    <w:rsid w:val="00522BB4"/>
    <w:rsid w:val="00524969"/>
    <w:rsid w:val="0053025C"/>
    <w:rsid w:val="00532ED8"/>
    <w:rsid w:val="0053374D"/>
    <w:rsid w:val="0053460A"/>
    <w:rsid w:val="00534B53"/>
    <w:rsid w:val="00536E65"/>
    <w:rsid w:val="00542DF9"/>
    <w:rsid w:val="00554D30"/>
    <w:rsid w:val="00555774"/>
    <w:rsid w:val="00555D70"/>
    <w:rsid w:val="00556143"/>
    <w:rsid w:val="00556B69"/>
    <w:rsid w:val="005600B6"/>
    <w:rsid w:val="005602DD"/>
    <w:rsid w:val="0056333F"/>
    <w:rsid w:val="0056405D"/>
    <w:rsid w:val="005672EE"/>
    <w:rsid w:val="00567D29"/>
    <w:rsid w:val="00576803"/>
    <w:rsid w:val="00581509"/>
    <w:rsid w:val="00581F25"/>
    <w:rsid w:val="00582EAB"/>
    <w:rsid w:val="0058591B"/>
    <w:rsid w:val="00590E1A"/>
    <w:rsid w:val="00594EFE"/>
    <w:rsid w:val="005954D5"/>
    <w:rsid w:val="005A0866"/>
    <w:rsid w:val="005A19CA"/>
    <w:rsid w:val="005A1BFD"/>
    <w:rsid w:val="005A7B55"/>
    <w:rsid w:val="005B2F13"/>
    <w:rsid w:val="005B31FE"/>
    <w:rsid w:val="005B389D"/>
    <w:rsid w:val="005B3BAD"/>
    <w:rsid w:val="005B4518"/>
    <w:rsid w:val="005B7D24"/>
    <w:rsid w:val="005C2718"/>
    <w:rsid w:val="005C3BB9"/>
    <w:rsid w:val="005C60C3"/>
    <w:rsid w:val="005D4ACA"/>
    <w:rsid w:val="005D54AE"/>
    <w:rsid w:val="005D6F71"/>
    <w:rsid w:val="005E32F8"/>
    <w:rsid w:val="005F0F6B"/>
    <w:rsid w:val="005F2849"/>
    <w:rsid w:val="005F3E39"/>
    <w:rsid w:val="005F55BC"/>
    <w:rsid w:val="005F6C39"/>
    <w:rsid w:val="005F784F"/>
    <w:rsid w:val="00601001"/>
    <w:rsid w:val="00605897"/>
    <w:rsid w:val="00607A4A"/>
    <w:rsid w:val="00610EDE"/>
    <w:rsid w:val="006128B5"/>
    <w:rsid w:val="00612DD0"/>
    <w:rsid w:val="0061435D"/>
    <w:rsid w:val="006145A0"/>
    <w:rsid w:val="00615B87"/>
    <w:rsid w:val="00622F31"/>
    <w:rsid w:val="00625128"/>
    <w:rsid w:val="00626377"/>
    <w:rsid w:val="00627873"/>
    <w:rsid w:val="0063547E"/>
    <w:rsid w:val="00637D20"/>
    <w:rsid w:val="00641957"/>
    <w:rsid w:val="00645371"/>
    <w:rsid w:val="00653680"/>
    <w:rsid w:val="00661069"/>
    <w:rsid w:val="006633FF"/>
    <w:rsid w:val="00666F24"/>
    <w:rsid w:val="00673545"/>
    <w:rsid w:val="006806CD"/>
    <w:rsid w:val="00684D47"/>
    <w:rsid w:val="0068668D"/>
    <w:rsid w:val="0068723D"/>
    <w:rsid w:val="00690820"/>
    <w:rsid w:val="00691802"/>
    <w:rsid w:val="00692FDE"/>
    <w:rsid w:val="00693687"/>
    <w:rsid w:val="00695046"/>
    <w:rsid w:val="00695C2C"/>
    <w:rsid w:val="00697CDA"/>
    <w:rsid w:val="006A3AE4"/>
    <w:rsid w:val="006A734A"/>
    <w:rsid w:val="006A7A62"/>
    <w:rsid w:val="006B28F7"/>
    <w:rsid w:val="006B6759"/>
    <w:rsid w:val="006B776A"/>
    <w:rsid w:val="006C01F5"/>
    <w:rsid w:val="006C417A"/>
    <w:rsid w:val="006D3642"/>
    <w:rsid w:val="006D5B7C"/>
    <w:rsid w:val="006D659B"/>
    <w:rsid w:val="006D70F7"/>
    <w:rsid w:val="006D7384"/>
    <w:rsid w:val="006E02E4"/>
    <w:rsid w:val="006E24F8"/>
    <w:rsid w:val="006E3944"/>
    <w:rsid w:val="006E643E"/>
    <w:rsid w:val="006F1AAB"/>
    <w:rsid w:val="006F2B80"/>
    <w:rsid w:val="006F3E31"/>
    <w:rsid w:val="006F5AE6"/>
    <w:rsid w:val="00700C2E"/>
    <w:rsid w:val="0070102E"/>
    <w:rsid w:val="0071539F"/>
    <w:rsid w:val="007207F4"/>
    <w:rsid w:val="00722669"/>
    <w:rsid w:val="0072674A"/>
    <w:rsid w:val="00727A97"/>
    <w:rsid w:val="00733111"/>
    <w:rsid w:val="00734EDA"/>
    <w:rsid w:val="007353A7"/>
    <w:rsid w:val="0073787E"/>
    <w:rsid w:val="00750005"/>
    <w:rsid w:val="00753100"/>
    <w:rsid w:val="00755687"/>
    <w:rsid w:val="00756B9F"/>
    <w:rsid w:val="00757D77"/>
    <w:rsid w:val="0076284F"/>
    <w:rsid w:val="00762D2C"/>
    <w:rsid w:val="00762D96"/>
    <w:rsid w:val="007738ED"/>
    <w:rsid w:val="0078171A"/>
    <w:rsid w:val="007833DD"/>
    <w:rsid w:val="00787954"/>
    <w:rsid w:val="00791024"/>
    <w:rsid w:val="0079452A"/>
    <w:rsid w:val="0079625A"/>
    <w:rsid w:val="0079696E"/>
    <w:rsid w:val="00797537"/>
    <w:rsid w:val="007A0AE0"/>
    <w:rsid w:val="007A7D45"/>
    <w:rsid w:val="007B11F5"/>
    <w:rsid w:val="007B26F5"/>
    <w:rsid w:val="007B2813"/>
    <w:rsid w:val="007C2BE6"/>
    <w:rsid w:val="007C315D"/>
    <w:rsid w:val="007D16BE"/>
    <w:rsid w:val="007D41BA"/>
    <w:rsid w:val="007D7A72"/>
    <w:rsid w:val="007E1501"/>
    <w:rsid w:val="007E3AB0"/>
    <w:rsid w:val="007F367D"/>
    <w:rsid w:val="007F58C6"/>
    <w:rsid w:val="007F5B36"/>
    <w:rsid w:val="0080067F"/>
    <w:rsid w:val="00802EF4"/>
    <w:rsid w:val="00805384"/>
    <w:rsid w:val="00805A71"/>
    <w:rsid w:val="0080750C"/>
    <w:rsid w:val="008102B0"/>
    <w:rsid w:val="008168EC"/>
    <w:rsid w:val="00816DCC"/>
    <w:rsid w:val="0082344E"/>
    <w:rsid w:val="00825703"/>
    <w:rsid w:val="00833556"/>
    <w:rsid w:val="00840134"/>
    <w:rsid w:val="00840AD2"/>
    <w:rsid w:val="008450C9"/>
    <w:rsid w:val="008457E7"/>
    <w:rsid w:val="00847AF6"/>
    <w:rsid w:val="00850867"/>
    <w:rsid w:val="008509D2"/>
    <w:rsid w:val="00852DC7"/>
    <w:rsid w:val="008563CC"/>
    <w:rsid w:val="00857147"/>
    <w:rsid w:val="0086042C"/>
    <w:rsid w:val="0086466D"/>
    <w:rsid w:val="0087110C"/>
    <w:rsid w:val="008712FA"/>
    <w:rsid w:val="00876351"/>
    <w:rsid w:val="008775A1"/>
    <w:rsid w:val="0087766F"/>
    <w:rsid w:val="008811CC"/>
    <w:rsid w:val="00881AB7"/>
    <w:rsid w:val="0088383B"/>
    <w:rsid w:val="00890B7A"/>
    <w:rsid w:val="00891E1E"/>
    <w:rsid w:val="0089339F"/>
    <w:rsid w:val="0089431E"/>
    <w:rsid w:val="008A44A6"/>
    <w:rsid w:val="008A459B"/>
    <w:rsid w:val="008A4CEE"/>
    <w:rsid w:val="008B03AA"/>
    <w:rsid w:val="008B2D1A"/>
    <w:rsid w:val="008C526D"/>
    <w:rsid w:val="008C6701"/>
    <w:rsid w:val="008C7CD8"/>
    <w:rsid w:val="008D0CAC"/>
    <w:rsid w:val="008D0E50"/>
    <w:rsid w:val="008D1E4F"/>
    <w:rsid w:val="008D6576"/>
    <w:rsid w:val="008D6EB2"/>
    <w:rsid w:val="008D6EDB"/>
    <w:rsid w:val="008E28BC"/>
    <w:rsid w:val="008E2B6D"/>
    <w:rsid w:val="008E4A38"/>
    <w:rsid w:val="008E4C24"/>
    <w:rsid w:val="008E57EB"/>
    <w:rsid w:val="008F0234"/>
    <w:rsid w:val="008F2B20"/>
    <w:rsid w:val="008F76B6"/>
    <w:rsid w:val="00901B0D"/>
    <w:rsid w:val="00901F38"/>
    <w:rsid w:val="00903A2E"/>
    <w:rsid w:val="009053AF"/>
    <w:rsid w:val="00905D61"/>
    <w:rsid w:val="00910AD5"/>
    <w:rsid w:val="009118F7"/>
    <w:rsid w:val="009133BF"/>
    <w:rsid w:val="00914912"/>
    <w:rsid w:val="00921DEC"/>
    <w:rsid w:val="00922BEE"/>
    <w:rsid w:val="00924F1E"/>
    <w:rsid w:val="009309EA"/>
    <w:rsid w:val="009360DA"/>
    <w:rsid w:val="009415AC"/>
    <w:rsid w:val="00944A22"/>
    <w:rsid w:val="00945A2E"/>
    <w:rsid w:val="00945B30"/>
    <w:rsid w:val="009505BE"/>
    <w:rsid w:val="00954A8E"/>
    <w:rsid w:val="00954F55"/>
    <w:rsid w:val="0096687C"/>
    <w:rsid w:val="00972D02"/>
    <w:rsid w:val="0097437C"/>
    <w:rsid w:val="00974EB6"/>
    <w:rsid w:val="00980014"/>
    <w:rsid w:val="00980BCF"/>
    <w:rsid w:val="00987614"/>
    <w:rsid w:val="00987D4E"/>
    <w:rsid w:val="0099220D"/>
    <w:rsid w:val="009949E9"/>
    <w:rsid w:val="009A03E9"/>
    <w:rsid w:val="009A046C"/>
    <w:rsid w:val="009A413F"/>
    <w:rsid w:val="009A41ED"/>
    <w:rsid w:val="009A67BC"/>
    <w:rsid w:val="009A6E81"/>
    <w:rsid w:val="009A7696"/>
    <w:rsid w:val="009A787C"/>
    <w:rsid w:val="009B0EDC"/>
    <w:rsid w:val="009B10B8"/>
    <w:rsid w:val="009B40AD"/>
    <w:rsid w:val="009B5EC3"/>
    <w:rsid w:val="009C3CA9"/>
    <w:rsid w:val="009D08C3"/>
    <w:rsid w:val="009D27EE"/>
    <w:rsid w:val="009E19B9"/>
    <w:rsid w:val="009E36EE"/>
    <w:rsid w:val="009E4A4B"/>
    <w:rsid w:val="009E5865"/>
    <w:rsid w:val="009F1680"/>
    <w:rsid w:val="009F4666"/>
    <w:rsid w:val="009F4987"/>
    <w:rsid w:val="00A00DEB"/>
    <w:rsid w:val="00A02060"/>
    <w:rsid w:val="00A02375"/>
    <w:rsid w:val="00A050D6"/>
    <w:rsid w:val="00A07CB2"/>
    <w:rsid w:val="00A10E87"/>
    <w:rsid w:val="00A158A4"/>
    <w:rsid w:val="00A21C79"/>
    <w:rsid w:val="00A22E05"/>
    <w:rsid w:val="00A27A3C"/>
    <w:rsid w:val="00A30228"/>
    <w:rsid w:val="00A30427"/>
    <w:rsid w:val="00A3691D"/>
    <w:rsid w:val="00A40505"/>
    <w:rsid w:val="00A41F56"/>
    <w:rsid w:val="00A432D5"/>
    <w:rsid w:val="00A54DB0"/>
    <w:rsid w:val="00A554D8"/>
    <w:rsid w:val="00A5598E"/>
    <w:rsid w:val="00A56BA2"/>
    <w:rsid w:val="00A57A69"/>
    <w:rsid w:val="00A60BED"/>
    <w:rsid w:val="00A61863"/>
    <w:rsid w:val="00A61E81"/>
    <w:rsid w:val="00A622CF"/>
    <w:rsid w:val="00A628D3"/>
    <w:rsid w:val="00A62E35"/>
    <w:rsid w:val="00A6729C"/>
    <w:rsid w:val="00A70966"/>
    <w:rsid w:val="00A73B3F"/>
    <w:rsid w:val="00A74249"/>
    <w:rsid w:val="00A76619"/>
    <w:rsid w:val="00A835C3"/>
    <w:rsid w:val="00A85F3C"/>
    <w:rsid w:val="00A918DD"/>
    <w:rsid w:val="00A924EA"/>
    <w:rsid w:val="00AA06CD"/>
    <w:rsid w:val="00AA29CF"/>
    <w:rsid w:val="00AA3F10"/>
    <w:rsid w:val="00AA3FF4"/>
    <w:rsid w:val="00AA4EBC"/>
    <w:rsid w:val="00AA67BB"/>
    <w:rsid w:val="00AA6DD7"/>
    <w:rsid w:val="00AC202E"/>
    <w:rsid w:val="00AC5D0E"/>
    <w:rsid w:val="00AC5F32"/>
    <w:rsid w:val="00AC7DB8"/>
    <w:rsid w:val="00AD2CB8"/>
    <w:rsid w:val="00AD53D1"/>
    <w:rsid w:val="00AE0199"/>
    <w:rsid w:val="00AE62BA"/>
    <w:rsid w:val="00AF0455"/>
    <w:rsid w:val="00AF489B"/>
    <w:rsid w:val="00AF50DB"/>
    <w:rsid w:val="00B02FFB"/>
    <w:rsid w:val="00B04BFF"/>
    <w:rsid w:val="00B06881"/>
    <w:rsid w:val="00B146CA"/>
    <w:rsid w:val="00B15DA7"/>
    <w:rsid w:val="00B21E63"/>
    <w:rsid w:val="00B228D5"/>
    <w:rsid w:val="00B2290E"/>
    <w:rsid w:val="00B236D8"/>
    <w:rsid w:val="00B25810"/>
    <w:rsid w:val="00B26076"/>
    <w:rsid w:val="00B3083B"/>
    <w:rsid w:val="00B3150D"/>
    <w:rsid w:val="00B32686"/>
    <w:rsid w:val="00B413BB"/>
    <w:rsid w:val="00B446C7"/>
    <w:rsid w:val="00B45275"/>
    <w:rsid w:val="00B46D25"/>
    <w:rsid w:val="00B50D88"/>
    <w:rsid w:val="00B5332E"/>
    <w:rsid w:val="00B5445F"/>
    <w:rsid w:val="00B71764"/>
    <w:rsid w:val="00B74E5C"/>
    <w:rsid w:val="00B77749"/>
    <w:rsid w:val="00B8524B"/>
    <w:rsid w:val="00B91371"/>
    <w:rsid w:val="00B9545D"/>
    <w:rsid w:val="00B97470"/>
    <w:rsid w:val="00BA1055"/>
    <w:rsid w:val="00BA1308"/>
    <w:rsid w:val="00BA17AF"/>
    <w:rsid w:val="00BB01A2"/>
    <w:rsid w:val="00BB3ED7"/>
    <w:rsid w:val="00BC0ABE"/>
    <w:rsid w:val="00BC31EC"/>
    <w:rsid w:val="00BC35CC"/>
    <w:rsid w:val="00BD11ED"/>
    <w:rsid w:val="00BD21FD"/>
    <w:rsid w:val="00BE110C"/>
    <w:rsid w:val="00BE12E4"/>
    <w:rsid w:val="00BE1A60"/>
    <w:rsid w:val="00BF1759"/>
    <w:rsid w:val="00BF259E"/>
    <w:rsid w:val="00BF2EFA"/>
    <w:rsid w:val="00BF42CB"/>
    <w:rsid w:val="00BF7C83"/>
    <w:rsid w:val="00C025D9"/>
    <w:rsid w:val="00C02ACA"/>
    <w:rsid w:val="00C04CEC"/>
    <w:rsid w:val="00C178CD"/>
    <w:rsid w:val="00C2086E"/>
    <w:rsid w:val="00C21731"/>
    <w:rsid w:val="00C23603"/>
    <w:rsid w:val="00C24ADE"/>
    <w:rsid w:val="00C35320"/>
    <w:rsid w:val="00C41850"/>
    <w:rsid w:val="00C46EF2"/>
    <w:rsid w:val="00C537DE"/>
    <w:rsid w:val="00C56B54"/>
    <w:rsid w:val="00C610B0"/>
    <w:rsid w:val="00C64282"/>
    <w:rsid w:val="00C719D7"/>
    <w:rsid w:val="00C77E80"/>
    <w:rsid w:val="00C81C6E"/>
    <w:rsid w:val="00C951A8"/>
    <w:rsid w:val="00C952D5"/>
    <w:rsid w:val="00C969D1"/>
    <w:rsid w:val="00CA537A"/>
    <w:rsid w:val="00CA6A16"/>
    <w:rsid w:val="00CA6FA1"/>
    <w:rsid w:val="00CA7C2C"/>
    <w:rsid w:val="00CB3831"/>
    <w:rsid w:val="00CB5E8C"/>
    <w:rsid w:val="00CC33E8"/>
    <w:rsid w:val="00CC4D82"/>
    <w:rsid w:val="00CD151E"/>
    <w:rsid w:val="00CD1B7A"/>
    <w:rsid w:val="00CE03CC"/>
    <w:rsid w:val="00CE24DE"/>
    <w:rsid w:val="00CE4452"/>
    <w:rsid w:val="00CE751E"/>
    <w:rsid w:val="00CE7B02"/>
    <w:rsid w:val="00CF3CD2"/>
    <w:rsid w:val="00CF58E2"/>
    <w:rsid w:val="00CF65CA"/>
    <w:rsid w:val="00CF7F90"/>
    <w:rsid w:val="00D055CC"/>
    <w:rsid w:val="00D07BF8"/>
    <w:rsid w:val="00D12BF8"/>
    <w:rsid w:val="00D131D5"/>
    <w:rsid w:val="00D13784"/>
    <w:rsid w:val="00D1406A"/>
    <w:rsid w:val="00D204B3"/>
    <w:rsid w:val="00D224E1"/>
    <w:rsid w:val="00D25D2D"/>
    <w:rsid w:val="00D334E7"/>
    <w:rsid w:val="00D3654A"/>
    <w:rsid w:val="00D409A6"/>
    <w:rsid w:val="00D44CC1"/>
    <w:rsid w:val="00D5598A"/>
    <w:rsid w:val="00D61D38"/>
    <w:rsid w:val="00D71816"/>
    <w:rsid w:val="00D72273"/>
    <w:rsid w:val="00D724BA"/>
    <w:rsid w:val="00D74E35"/>
    <w:rsid w:val="00D771B6"/>
    <w:rsid w:val="00D77349"/>
    <w:rsid w:val="00D80CC5"/>
    <w:rsid w:val="00D810DB"/>
    <w:rsid w:val="00D8144F"/>
    <w:rsid w:val="00D818C9"/>
    <w:rsid w:val="00D833E4"/>
    <w:rsid w:val="00D87686"/>
    <w:rsid w:val="00D96028"/>
    <w:rsid w:val="00D96CF1"/>
    <w:rsid w:val="00DA38B0"/>
    <w:rsid w:val="00DA3E07"/>
    <w:rsid w:val="00DA6B34"/>
    <w:rsid w:val="00DA7E4A"/>
    <w:rsid w:val="00DB330B"/>
    <w:rsid w:val="00DB4F46"/>
    <w:rsid w:val="00DB7150"/>
    <w:rsid w:val="00DC1024"/>
    <w:rsid w:val="00DC6576"/>
    <w:rsid w:val="00DC6764"/>
    <w:rsid w:val="00DC710C"/>
    <w:rsid w:val="00DD529D"/>
    <w:rsid w:val="00DE13D8"/>
    <w:rsid w:val="00DE2997"/>
    <w:rsid w:val="00DE407D"/>
    <w:rsid w:val="00E10786"/>
    <w:rsid w:val="00E11A06"/>
    <w:rsid w:val="00E178B5"/>
    <w:rsid w:val="00E17D99"/>
    <w:rsid w:val="00E21FD5"/>
    <w:rsid w:val="00E222A8"/>
    <w:rsid w:val="00E23731"/>
    <w:rsid w:val="00E24186"/>
    <w:rsid w:val="00E24672"/>
    <w:rsid w:val="00E24E75"/>
    <w:rsid w:val="00E279EA"/>
    <w:rsid w:val="00E34656"/>
    <w:rsid w:val="00E3495F"/>
    <w:rsid w:val="00E35838"/>
    <w:rsid w:val="00E42465"/>
    <w:rsid w:val="00E47BE3"/>
    <w:rsid w:val="00E50B67"/>
    <w:rsid w:val="00E51499"/>
    <w:rsid w:val="00E53550"/>
    <w:rsid w:val="00E536A3"/>
    <w:rsid w:val="00E538DB"/>
    <w:rsid w:val="00E55A56"/>
    <w:rsid w:val="00E60617"/>
    <w:rsid w:val="00E64541"/>
    <w:rsid w:val="00E654A3"/>
    <w:rsid w:val="00E73527"/>
    <w:rsid w:val="00E73565"/>
    <w:rsid w:val="00E737BC"/>
    <w:rsid w:val="00E73DE4"/>
    <w:rsid w:val="00E80BED"/>
    <w:rsid w:val="00E82F02"/>
    <w:rsid w:val="00E8507F"/>
    <w:rsid w:val="00E902A0"/>
    <w:rsid w:val="00E9308D"/>
    <w:rsid w:val="00E93A2D"/>
    <w:rsid w:val="00E93CA1"/>
    <w:rsid w:val="00EA071C"/>
    <w:rsid w:val="00EA6CE5"/>
    <w:rsid w:val="00EB1ADA"/>
    <w:rsid w:val="00EB2BC7"/>
    <w:rsid w:val="00EB4176"/>
    <w:rsid w:val="00EB63EA"/>
    <w:rsid w:val="00EB7E5A"/>
    <w:rsid w:val="00EC02CE"/>
    <w:rsid w:val="00EC09E6"/>
    <w:rsid w:val="00EC1267"/>
    <w:rsid w:val="00EC15AA"/>
    <w:rsid w:val="00EC34B3"/>
    <w:rsid w:val="00EC3C86"/>
    <w:rsid w:val="00EC3EA1"/>
    <w:rsid w:val="00ED1141"/>
    <w:rsid w:val="00ED7948"/>
    <w:rsid w:val="00ED7B10"/>
    <w:rsid w:val="00EE2955"/>
    <w:rsid w:val="00EE3B94"/>
    <w:rsid w:val="00EE62C8"/>
    <w:rsid w:val="00EF2BAE"/>
    <w:rsid w:val="00EF2C92"/>
    <w:rsid w:val="00F01E96"/>
    <w:rsid w:val="00F04533"/>
    <w:rsid w:val="00F04A67"/>
    <w:rsid w:val="00F10DBC"/>
    <w:rsid w:val="00F1373D"/>
    <w:rsid w:val="00F15CF8"/>
    <w:rsid w:val="00F168A9"/>
    <w:rsid w:val="00F208E0"/>
    <w:rsid w:val="00F228E1"/>
    <w:rsid w:val="00F22A08"/>
    <w:rsid w:val="00F23B11"/>
    <w:rsid w:val="00F23E5B"/>
    <w:rsid w:val="00F24B48"/>
    <w:rsid w:val="00F36552"/>
    <w:rsid w:val="00F40119"/>
    <w:rsid w:val="00F4034A"/>
    <w:rsid w:val="00F40B23"/>
    <w:rsid w:val="00F414CB"/>
    <w:rsid w:val="00F42AF4"/>
    <w:rsid w:val="00F42C65"/>
    <w:rsid w:val="00F443C6"/>
    <w:rsid w:val="00F548DD"/>
    <w:rsid w:val="00F6337A"/>
    <w:rsid w:val="00F66D8F"/>
    <w:rsid w:val="00F72F7C"/>
    <w:rsid w:val="00F772DF"/>
    <w:rsid w:val="00F77397"/>
    <w:rsid w:val="00F801B9"/>
    <w:rsid w:val="00F8259B"/>
    <w:rsid w:val="00F82E42"/>
    <w:rsid w:val="00F87208"/>
    <w:rsid w:val="00F90BA8"/>
    <w:rsid w:val="00F9722C"/>
    <w:rsid w:val="00F97F47"/>
    <w:rsid w:val="00FA0D79"/>
    <w:rsid w:val="00FA0F68"/>
    <w:rsid w:val="00FA195F"/>
    <w:rsid w:val="00FA3BF7"/>
    <w:rsid w:val="00FA5F2D"/>
    <w:rsid w:val="00FA704B"/>
    <w:rsid w:val="00FB67CD"/>
    <w:rsid w:val="00FB7C1B"/>
    <w:rsid w:val="00FB7DDC"/>
    <w:rsid w:val="00FC0270"/>
    <w:rsid w:val="00FC0353"/>
    <w:rsid w:val="00FC116A"/>
    <w:rsid w:val="00FC4D92"/>
    <w:rsid w:val="00FC5FD7"/>
    <w:rsid w:val="00FD32AB"/>
    <w:rsid w:val="00FD50C6"/>
    <w:rsid w:val="00FD541F"/>
    <w:rsid w:val="00FE07B3"/>
    <w:rsid w:val="00FE3FB7"/>
    <w:rsid w:val="00FE4290"/>
    <w:rsid w:val="00FE585B"/>
    <w:rsid w:val="00FF068A"/>
    <w:rsid w:val="00FF2E81"/>
    <w:rsid w:val="00FF336D"/>
    <w:rsid w:val="00FF4B6E"/>
    <w:rsid w:val="00FF6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2" fill="f" fillcolor="white" stroke="f">
      <v:fill color="white" on="f"/>
      <v:stroke on="f"/>
      <o:colormru v:ext="edit" colors="#ddd,#699,#7daaa9,#9c0,#3ebe7e,#9ce0be,#eaeaea,#e1f0f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669"/>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1F2BF3"/>
    <w:pPr>
      <w:keepNext/>
      <w:spacing w:after="240"/>
      <w:outlineLvl w:val="0"/>
    </w:pPr>
    <w:rPr>
      <w:rFonts w:ascii="Arial Rounded MT Bold" w:hAnsi="Arial Rounded MT Bold"/>
      <w:b/>
      <w:shadow/>
      <w:emboss/>
      <w:noProof/>
      <w:color w:val="800000"/>
      <w:sz w:val="26"/>
    </w:rPr>
  </w:style>
  <w:style w:type="paragraph" w:styleId="Heading2">
    <w:name w:val="heading 2"/>
    <w:basedOn w:val="Normal"/>
    <w:next w:val="Normal"/>
    <w:qFormat/>
    <w:pPr>
      <w:keepNext/>
      <w:pBdr>
        <w:top w:val="single" w:sz="4" w:space="2" w:color="800000"/>
        <w:left w:val="single" w:sz="4" w:space="4" w:color="800000"/>
        <w:bottom w:val="single" w:sz="4" w:space="2" w:color="800000"/>
        <w:right w:val="single" w:sz="4" w:space="4" w:color="800000"/>
      </w:pBdr>
      <w:shd w:val="clear" w:color="auto" w:fill="800000"/>
      <w:overflowPunct/>
      <w:autoSpaceDE/>
      <w:autoSpaceDN/>
      <w:adjustRightInd/>
      <w:spacing w:after="240"/>
      <w:textAlignment w:val="auto"/>
      <w:outlineLvl w:val="1"/>
    </w:pPr>
    <w:rPr>
      <w:rFonts w:ascii="Trebuchet MS" w:hAnsi="Trebuchet MS"/>
      <w:shadow/>
      <w:color w:val="FFFFFF"/>
      <w:sz w:val="24"/>
    </w:rPr>
  </w:style>
  <w:style w:type="paragraph" w:styleId="Heading3">
    <w:name w:val="heading 3"/>
    <w:basedOn w:val="Normal"/>
    <w:next w:val="BodyText"/>
    <w:link w:val="Heading3Char"/>
    <w:qFormat/>
    <w:rsid w:val="00206006"/>
    <w:pPr>
      <w:keepNext/>
      <w:keepLines/>
      <w:overflowPunct/>
      <w:autoSpaceDE/>
      <w:autoSpaceDN/>
      <w:adjustRightInd/>
      <w:jc w:val="center"/>
      <w:textAlignment w:val="auto"/>
      <w:outlineLvl w:val="2"/>
    </w:pPr>
    <w:rPr>
      <w:rFonts w:ascii="Arial Rounded MT Bold" w:hAnsi="Arial Rounded MT Bold"/>
      <w:b/>
      <w:shadow/>
      <w:color w:val="000000"/>
      <w:sz w:val="22"/>
    </w:rPr>
  </w:style>
  <w:style w:type="paragraph" w:styleId="Heading4">
    <w:name w:val="heading 4"/>
    <w:basedOn w:val="Normal"/>
    <w:next w:val="Normal"/>
    <w:qFormat/>
    <w:pPr>
      <w:keepNext/>
      <w:tabs>
        <w:tab w:val="left" w:leader="underscore" w:pos="8602"/>
      </w:tabs>
      <w:ind w:right="74"/>
      <w:outlineLvl w:val="3"/>
    </w:pPr>
    <w:rPr>
      <w:rFonts w:ascii="Arial" w:hAnsi="Arial" w:cs="Arial"/>
      <w:b/>
      <w:bCs/>
      <w:color w:val="000080"/>
    </w:rPr>
  </w:style>
  <w:style w:type="paragraph" w:styleId="Heading5">
    <w:name w:val="heading 5"/>
    <w:basedOn w:val="Normal"/>
    <w:next w:val="Normal"/>
    <w:qFormat/>
    <w:rsid w:val="009C3CA9"/>
    <w:pPr>
      <w:keepNext/>
      <w:jc w:val="center"/>
      <w:outlineLvl w:val="4"/>
    </w:pPr>
    <w:rPr>
      <w:rFonts w:ascii="Comic Sans MS" w:hAnsi="Comic Sans MS"/>
      <w:b/>
      <w:color w:val="000080"/>
      <w:sz w:val="24"/>
    </w:rPr>
  </w:style>
  <w:style w:type="paragraph" w:styleId="Heading6">
    <w:name w:val="heading 6"/>
    <w:basedOn w:val="Normal"/>
    <w:next w:val="Normal"/>
    <w:qFormat/>
    <w:pPr>
      <w:keepNext/>
      <w:outlineLvl w:val="5"/>
    </w:pPr>
    <w:rPr>
      <w:rFonts w:ascii="Arial" w:hAnsi="Arial" w:cs="Arial"/>
      <w:b/>
      <w:bCs/>
      <w:color w:val="800000"/>
      <w:sz w:val="24"/>
    </w:rPr>
  </w:style>
  <w:style w:type="paragraph" w:styleId="Heading7">
    <w:name w:val="heading 7"/>
    <w:basedOn w:val="Normal"/>
    <w:next w:val="Normal"/>
    <w:qFormat/>
    <w:rsid w:val="009C3CA9"/>
    <w:pPr>
      <w:keepNext/>
      <w:jc w:val="both"/>
      <w:outlineLvl w:val="6"/>
    </w:pPr>
    <w:rPr>
      <w:rFonts w:ascii="Comic Sans MS" w:hAnsi="Comic Sans MS"/>
      <w:color w:val="000080"/>
      <w:sz w:val="22"/>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jc w:val="center"/>
      <w:outlineLvl w:val="8"/>
    </w:pPr>
    <w:rPr>
      <w:rFonts w:ascii="Arial" w:hAnsi="Arial" w:cs="Arial"/>
      <w:b/>
      <w:bCs/>
      <w:color w:val="00008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2BF3"/>
    <w:rPr>
      <w:rFonts w:ascii="Arial Rounded MT Bold" w:hAnsi="Arial Rounded MT Bold"/>
      <w:b/>
      <w:shadow/>
      <w:emboss/>
      <w:noProof/>
      <w:color w:val="800000"/>
      <w:sz w:val="26"/>
      <w:lang w:eastAsia="en-US"/>
    </w:rPr>
  </w:style>
  <w:style w:type="paragraph" w:styleId="BodyText">
    <w:name w:val="Body Text"/>
    <w:aliases w:val="bt"/>
    <w:basedOn w:val="Normal"/>
    <w:link w:val="BodyTextChar"/>
    <w:rsid w:val="001046D5"/>
    <w:pPr>
      <w:tabs>
        <w:tab w:val="left" w:pos="357"/>
        <w:tab w:val="left" w:pos="720"/>
      </w:tabs>
      <w:overflowPunct/>
      <w:autoSpaceDE/>
      <w:autoSpaceDN/>
      <w:adjustRightInd/>
      <w:spacing w:after="240"/>
      <w:jc w:val="both"/>
      <w:textAlignment w:val="auto"/>
    </w:pPr>
    <w:rPr>
      <w:rFonts w:ascii="Arial" w:hAnsi="Arial"/>
      <w:sz w:val="21"/>
    </w:rPr>
  </w:style>
  <w:style w:type="character" w:customStyle="1" w:styleId="BodyTextChar">
    <w:name w:val="Body Text Char"/>
    <w:aliases w:val="bt Char"/>
    <w:link w:val="BodyText"/>
    <w:rsid w:val="00DB330B"/>
    <w:rPr>
      <w:rFonts w:ascii="Arial" w:hAnsi="Arial"/>
      <w:sz w:val="21"/>
      <w:lang w:eastAsia="en-US"/>
    </w:rPr>
  </w:style>
  <w:style w:type="character" w:customStyle="1" w:styleId="Heading3Char">
    <w:name w:val="Heading 3 Char"/>
    <w:link w:val="Heading3"/>
    <w:rsid w:val="009C3CA9"/>
    <w:rPr>
      <w:rFonts w:ascii="Arial Rounded MT Bold" w:hAnsi="Arial Rounded MT Bold"/>
      <w:b/>
      <w:shadow/>
      <w:emboss/>
      <w:color w:val="000000"/>
      <w:spacing w:val="1"/>
      <w:sz w:val="22"/>
      <w:lang w:val="en-AU" w:eastAsia="en-US" w:bidi="ar-SA"/>
    </w:rPr>
  </w:style>
  <w:style w:type="paragraph" w:styleId="Header">
    <w:name w:val="header"/>
    <w:basedOn w:val="Normal"/>
    <w:link w:val="HeaderChar"/>
    <w:qFormat/>
    <w:rsid w:val="001400E8"/>
    <w:pPr>
      <w:keepLines/>
      <w:tabs>
        <w:tab w:val="right" w:pos="8363"/>
      </w:tabs>
      <w:spacing w:before="60"/>
      <w:ind w:right="737"/>
    </w:pPr>
    <w:rPr>
      <w:rFonts w:ascii="Trebuchet MS" w:hAnsi="Trebuchet MS"/>
      <w:b/>
    </w:rPr>
  </w:style>
  <w:style w:type="character" w:customStyle="1" w:styleId="HeaderChar">
    <w:name w:val="Header Char"/>
    <w:link w:val="Header"/>
    <w:rPr>
      <w:rFonts w:ascii="Trebuchet MS" w:hAnsi="Trebuchet MS"/>
      <w:b/>
      <w:lang w:val="en-AU" w:eastAsia="en-US" w:bidi="ar-SA"/>
    </w:rPr>
  </w:style>
  <w:style w:type="paragraph" w:styleId="Footer">
    <w:name w:val="footer"/>
    <w:basedOn w:val="Normal"/>
    <w:rsid w:val="00B3083B"/>
    <w:pPr>
      <w:keepLines/>
    </w:pPr>
    <w:rPr>
      <w:rFonts w:ascii="Trebuchet MS" w:hAnsi="Trebuchet MS"/>
      <w:b/>
    </w:rPr>
  </w:style>
  <w:style w:type="paragraph" w:customStyle="1" w:styleId="DefaultText">
    <w:name w:val="Default Text"/>
    <w:basedOn w:val="Normal"/>
    <w:link w:val="DefaultTextChar"/>
    <w:pPr>
      <w:tabs>
        <w:tab w:val="left" w:pos="357"/>
        <w:tab w:val="left" w:pos="720"/>
        <w:tab w:val="left" w:pos="1077"/>
      </w:tabs>
      <w:spacing w:before="60" w:after="60"/>
    </w:pPr>
    <w:rPr>
      <w:rFonts w:ascii="Arial" w:hAnsi="Arial"/>
      <w:sz w:val="22"/>
    </w:rPr>
  </w:style>
  <w:style w:type="character" w:customStyle="1" w:styleId="DefaultTextChar">
    <w:name w:val="Default Text Char"/>
    <w:link w:val="DefaultText"/>
    <w:rsid w:val="001046D5"/>
    <w:rPr>
      <w:rFonts w:ascii="Arial" w:hAnsi="Arial"/>
      <w:sz w:val="22"/>
      <w:lang w:val="en-AU" w:eastAsia="en-US" w:bidi="ar-SA"/>
    </w:rPr>
  </w:style>
  <w:style w:type="character" w:styleId="PageNumber">
    <w:name w:val="page number"/>
    <w:basedOn w:val="DefaultParagraphFont"/>
  </w:style>
  <w:style w:type="paragraph" w:customStyle="1" w:styleId="Question">
    <w:name w:val="Question"/>
    <w:basedOn w:val="Normal"/>
    <w:link w:val="QuestionChar"/>
    <w:qFormat/>
    <w:rsid w:val="004D706E"/>
    <w:pPr>
      <w:numPr>
        <w:numId w:val="4"/>
      </w:numPr>
      <w:tabs>
        <w:tab w:val="left" w:pos="720"/>
        <w:tab w:val="left" w:pos="1077"/>
        <w:tab w:val="left" w:pos="1440"/>
      </w:tabs>
      <w:spacing w:after="144"/>
    </w:pPr>
    <w:rPr>
      <w:rFonts w:ascii="Arial" w:hAnsi="Arial"/>
      <w:sz w:val="21"/>
      <w:lang w:val="en-US"/>
    </w:rPr>
  </w:style>
  <w:style w:type="character" w:customStyle="1" w:styleId="QuestionChar">
    <w:name w:val="Question Char"/>
    <w:link w:val="Question"/>
    <w:rsid w:val="00C2086E"/>
    <w:rPr>
      <w:rFonts w:ascii="Arial" w:hAnsi="Arial"/>
      <w:sz w:val="21"/>
      <w:lang w:val="en-US" w:eastAsia="en-US"/>
    </w:rPr>
  </w:style>
  <w:style w:type="paragraph" w:customStyle="1" w:styleId="BulletBox">
    <w:name w:val="Bullet Box"/>
    <w:basedOn w:val="DefaultText"/>
    <w:link w:val="BulletBoxCharChar"/>
    <w:qFormat/>
    <w:rsid w:val="00355E82"/>
    <w:pPr>
      <w:numPr>
        <w:numId w:val="1"/>
      </w:numPr>
      <w:spacing w:before="0" w:after="100"/>
      <w:jc w:val="both"/>
    </w:pPr>
    <w:rPr>
      <w:sz w:val="21"/>
    </w:rPr>
  </w:style>
  <w:style w:type="character" w:customStyle="1" w:styleId="BulletBoxCharChar">
    <w:name w:val="Bullet Box Char Char"/>
    <w:link w:val="BulletBox"/>
    <w:rsid w:val="00355E82"/>
    <w:rPr>
      <w:rFonts w:ascii="Arial" w:hAnsi="Arial"/>
      <w:sz w:val="21"/>
      <w:lang w:val="en-AU" w:eastAsia="en-US" w:bidi="ar-SA"/>
    </w:rPr>
  </w:style>
  <w:style w:type="paragraph" w:customStyle="1" w:styleId="KeyPoints">
    <w:name w:val="KeyPoints"/>
    <w:basedOn w:val="Normal"/>
    <w:link w:val="KeyPointsCharChar"/>
    <w:qFormat/>
    <w:rsid w:val="001046D5"/>
    <w:pPr>
      <w:keepLines/>
      <w:numPr>
        <w:numId w:val="7"/>
      </w:numPr>
      <w:spacing w:after="240"/>
      <w:jc w:val="both"/>
    </w:pPr>
    <w:rPr>
      <w:rFonts w:ascii="Arial" w:hAnsi="Arial"/>
      <w:b/>
      <w:sz w:val="21"/>
    </w:rPr>
  </w:style>
  <w:style w:type="character" w:customStyle="1" w:styleId="KeyPointsCharChar">
    <w:name w:val="KeyPoints Char Char"/>
    <w:link w:val="KeyPoints"/>
    <w:rsid w:val="00C2086E"/>
    <w:rPr>
      <w:rFonts w:ascii="Arial" w:hAnsi="Arial"/>
      <w:b/>
      <w:sz w:val="21"/>
      <w:lang w:val="en-AU" w:eastAsia="en-US" w:bidi="ar-SA"/>
    </w:rPr>
  </w:style>
  <w:style w:type="paragraph" w:customStyle="1" w:styleId="TickList">
    <w:name w:val="Tick List"/>
    <w:basedOn w:val="Normal"/>
    <w:link w:val="TickListCharChar"/>
    <w:qFormat/>
    <w:rsid w:val="009D27EE"/>
    <w:pPr>
      <w:numPr>
        <w:numId w:val="8"/>
      </w:numPr>
      <w:tabs>
        <w:tab w:val="clear" w:pos="539"/>
        <w:tab w:val="left" w:pos="510"/>
      </w:tabs>
      <w:spacing w:after="50"/>
      <w:ind w:left="510" w:hanging="510"/>
      <w:jc w:val="both"/>
    </w:pPr>
    <w:rPr>
      <w:rFonts w:ascii="Arial" w:hAnsi="Arial"/>
    </w:rPr>
  </w:style>
  <w:style w:type="character" w:customStyle="1" w:styleId="TickListCharChar">
    <w:name w:val="Tick List Char Char"/>
    <w:link w:val="TickList"/>
    <w:rsid w:val="009D27EE"/>
    <w:rPr>
      <w:rFonts w:ascii="Arial" w:hAnsi="Arial"/>
      <w:lang w:eastAsia="en-US"/>
    </w:rPr>
  </w:style>
  <w:style w:type="paragraph" w:customStyle="1" w:styleId="spaces">
    <w:name w:val="spaces"/>
    <w:basedOn w:val="Normal"/>
    <w:link w:val="spacesChar"/>
    <w:qFormat/>
    <w:pPr>
      <w:spacing w:line="144" w:lineRule="exact"/>
    </w:pPr>
    <w:rPr>
      <w:rFonts w:ascii="Arial" w:hAnsi="Arial"/>
      <w:sz w:val="16"/>
    </w:rPr>
  </w:style>
  <w:style w:type="character" w:customStyle="1" w:styleId="spacesChar">
    <w:name w:val="spaces Char"/>
    <w:link w:val="spaces"/>
    <w:rsid w:val="00F228E1"/>
    <w:rPr>
      <w:rFonts w:ascii="Arial" w:hAnsi="Arial"/>
      <w:sz w:val="16"/>
      <w:lang w:eastAsia="en-US"/>
    </w:rPr>
  </w:style>
  <w:style w:type="paragraph" w:customStyle="1" w:styleId="Interactivity">
    <w:name w:val="Interactivity"/>
    <w:basedOn w:val="KeyPoints"/>
    <w:rsid w:val="001400E8"/>
    <w:pPr>
      <w:numPr>
        <w:numId w:val="3"/>
      </w:numPr>
      <w:tabs>
        <w:tab w:val="left" w:pos="539"/>
      </w:tabs>
      <w:ind w:left="539" w:right="85" w:hanging="539"/>
    </w:pPr>
    <w:rPr>
      <w:rFonts w:ascii="Trebuchet MS" w:hAnsi="Trebuchet MS" w:cs="Arial"/>
      <w:iCs/>
      <w:color w:val="000000"/>
      <w:sz w:val="19"/>
    </w:rPr>
  </w:style>
  <w:style w:type="paragraph" w:customStyle="1" w:styleId="FrameText">
    <w:name w:val="Frame Text"/>
    <w:link w:val="FrameTextCharChar"/>
    <w:qFormat/>
    <w:pPr>
      <w:pBdr>
        <w:top w:val="thinThickLargeGap" w:sz="12" w:space="5" w:color="800000"/>
        <w:left w:val="thinThickLargeGap" w:sz="12" w:space="9" w:color="800000"/>
        <w:bottom w:val="thinThickLargeGap" w:sz="12" w:space="8" w:color="800000"/>
        <w:right w:val="thinThickLargeGap" w:sz="12" w:space="9" w:color="800000"/>
      </w:pBdr>
      <w:shd w:val="clear" w:color="7FE1DF" w:fill="auto"/>
      <w:autoSpaceDE w:val="0"/>
      <w:autoSpaceDN w:val="0"/>
      <w:adjustRightInd w:val="0"/>
      <w:spacing w:before="60"/>
      <w:ind w:left="539" w:right="539"/>
      <w:jc w:val="both"/>
    </w:pPr>
    <w:rPr>
      <w:rFonts w:ascii="Arial" w:hAnsi="Arial"/>
      <w:i/>
      <w:sz w:val="19"/>
      <w:szCs w:val="26"/>
      <w:lang w:eastAsia="en-US"/>
    </w:rPr>
  </w:style>
  <w:style w:type="character" w:customStyle="1" w:styleId="FrameTextCharChar">
    <w:name w:val="Frame Text Char Char"/>
    <w:link w:val="FrameText"/>
    <w:rsid w:val="00C2086E"/>
    <w:rPr>
      <w:rFonts w:ascii="Arial" w:hAnsi="Arial"/>
      <w:i/>
      <w:sz w:val="19"/>
      <w:szCs w:val="26"/>
      <w:shd w:val="clear" w:color="7FE1DF" w:fill="auto"/>
      <w:lang w:val="en-AU" w:eastAsia="en-US" w:bidi="ar-SA"/>
    </w:rPr>
  </w:style>
  <w:style w:type="paragraph" w:customStyle="1" w:styleId="BoxText">
    <w:name w:val="Box Text"/>
    <w:basedOn w:val="BodyText"/>
    <w:pPr>
      <w:tabs>
        <w:tab w:val="left" w:pos="181"/>
        <w:tab w:val="left" w:pos="539"/>
      </w:tabs>
      <w:autoSpaceDE w:val="0"/>
      <w:autoSpaceDN w:val="0"/>
      <w:adjustRightInd w:val="0"/>
      <w:spacing w:after="120"/>
    </w:pPr>
    <w:rPr>
      <w:color w:val="000000"/>
      <w:sz w:val="18"/>
      <w:szCs w:val="18"/>
    </w:rPr>
  </w:style>
  <w:style w:type="paragraph" w:customStyle="1" w:styleId="BulletTick">
    <w:name w:val="Bullet Tick"/>
    <w:basedOn w:val="DefaultText"/>
    <w:link w:val="BulletTickChar"/>
    <w:qFormat/>
    <w:rsid w:val="002A570A"/>
    <w:pPr>
      <w:numPr>
        <w:numId w:val="2"/>
      </w:numPr>
      <w:spacing w:before="0" w:after="120"/>
      <w:jc w:val="both"/>
    </w:pPr>
    <w:rPr>
      <w:sz w:val="21"/>
    </w:rPr>
  </w:style>
  <w:style w:type="character" w:customStyle="1" w:styleId="BulletTickChar">
    <w:name w:val="Bullet Tick Char"/>
    <w:link w:val="BulletTick"/>
    <w:rsid w:val="00F04A67"/>
    <w:rPr>
      <w:rFonts w:ascii="Arial" w:hAnsi="Arial"/>
      <w:sz w:val="21"/>
      <w:lang w:eastAsia="en-US"/>
    </w:rPr>
  </w:style>
  <w:style w:type="paragraph" w:customStyle="1" w:styleId="ToolTitle">
    <w:name w:val="Tool Title"/>
    <w:basedOn w:val="FrameText"/>
    <w:next w:val="BodyText"/>
    <w:link w:val="ToolTitleChar"/>
    <w:pPr>
      <w:pBdr>
        <w:top w:val="single" w:sz="4" w:space="4" w:color="000000"/>
        <w:left w:val="none" w:sz="0" w:space="0" w:color="auto"/>
        <w:bottom w:val="single" w:sz="4" w:space="4" w:color="000000"/>
        <w:right w:val="single" w:sz="4" w:space="4" w:color="000000"/>
      </w:pBdr>
      <w:shd w:val="clear" w:color="auto" w:fill="000080"/>
      <w:overflowPunct w:val="0"/>
      <w:spacing w:before="0" w:after="300"/>
      <w:ind w:left="142" w:right="170" w:firstLine="85"/>
      <w:jc w:val="left"/>
      <w:textAlignment w:val="baseline"/>
    </w:pPr>
    <w:rPr>
      <w:rFonts w:ascii="Arial Rounded MT Bold" w:hAnsi="Arial Rounded MT Bold" w:cs="Tahoma"/>
      <w:i w:val="0"/>
      <w:shadow/>
      <w:sz w:val="28"/>
    </w:rPr>
  </w:style>
  <w:style w:type="character" w:customStyle="1" w:styleId="ToolTitleChar">
    <w:name w:val="Tool Title Char"/>
    <w:link w:val="ToolTitle"/>
    <w:rsid w:val="00B2290E"/>
    <w:rPr>
      <w:rFonts w:ascii="Arial Rounded MT Bold" w:hAnsi="Arial Rounded MT Bold" w:cs="Tahoma"/>
      <w:shadow/>
      <w:sz w:val="28"/>
      <w:szCs w:val="26"/>
      <w:lang w:val="en-AU" w:eastAsia="en-US" w:bidi="ar-SA"/>
    </w:rPr>
  </w:style>
  <w:style w:type="paragraph" w:customStyle="1" w:styleId="SmlTableTxt">
    <w:name w:val="SmlTableTxt"/>
    <w:basedOn w:val="Normal"/>
    <w:link w:val="SmlTableTxtChar"/>
    <w:pPr>
      <w:keepLines/>
      <w:ind w:left="72"/>
    </w:pPr>
    <w:rPr>
      <w:rFonts w:ascii="Arial" w:hAnsi="Arial"/>
      <w:sz w:val="22"/>
    </w:rPr>
  </w:style>
  <w:style w:type="character" w:customStyle="1" w:styleId="SmlTableTxtChar">
    <w:name w:val="SmlTableTxt Char"/>
    <w:link w:val="SmlTableTxt"/>
    <w:rsid w:val="004638D4"/>
    <w:rPr>
      <w:rFonts w:ascii="Arial" w:hAnsi="Arial"/>
      <w:sz w:val="22"/>
      <w:lang w:val="en-AU" w:eastAsia="en-US" w:bidi="ar-SA"/>
    </w:rPr>
  </w:style>
  <w:style w:type="paragraph" w:customStyle="1" w:styleId="half-space">
    <w:name w:val="half-space"/>
    <w:link w:val="half-spaceChar"/>
    <w:qFormat/>
    <w:pPr>
      <w:autoSpaceDE w:val="0"/>
      <w:autoSpaceDN w:val="0"/>
      <w:adjustRightInd w:val="0"/>
      <w:spacing w:line="60" w:lineRule="exact"/>
    </w:pPr>
    <w:rPr>
      <w:rFonts w:ascii="Arial" w:hAnsi="Arial"/>
      <w:color w:val="000000"/>
      <w:sz w:val="16"/>
      <w:szCs w:val="16"/>
      <w:lang w:eastAsia="en-US"/>
    </w:rPr>
  </w:style>
  <w:style w:type="character" w:customStyle="1" w:styleId="half-spaceChar">
    <w:name w:val="half-space Char"/>
    <w:link w:val="half-space"/>
    <w:rsid w:val="00517FD5"/>
    <w:rPr>
      <w:rFonts w:ascii="Arial" w:hAnsi="Arial"/>
      <w:color w:val="000000"/>
      <w:sz w:val="16"/>
      <w:szCs w:val="16"/>
      <w:lang w:val="en-AU" w:eastAsia="en-US" w:bidi="ar-SA"/>
    </w:rPr>
  </w:style>
  <w:style w:type="paragraph" w:customStyle="1" w:styleId="BulletTriangle">
    <w:name w:val="Bullet Triangle"/>
    <w:basedOn w:val="DefaultText"/>
    <w:link w:val="BulletTriangleCharChar"/>
    <w:qFormat/>
    <w:rsid w:val="00734EDA"/>
    <w:pPr>
      <w:numPr>
        <w:numId w:val="9"/>
      </w:numPr>
      <w:tabs>
        <w:tab w:val="clear" w:pos="720"/>
      </w:tabs>
      <w:spacing w:before="0" w:after="120"/>
      <w:jc w:val="both"/>
    </w:pPr>
    <w:rPr>
      <w:sz w:val="21"/>
    </w:rPr>
  </w:style>
  <w:style w:type="character" w:customStyle="1" w:styleId="BulletTriangleCharChar">
    <w:name w:val="Bullet Triangle Char Char"/>
    <w:link w:val="BulletTriangle"/>
    <w:rsid w:val="00F228E1"/>
    <w:rPr>
      <w:rFonts w:ascii="Arial" w:hAnsi="Arial"/>
      <w:sz w:val="21"/>
      <w:lang w:eastAsia="en-US"/>
    </w:rPr>
  </w:style>
  <w:style w:type="paragraph" w:customStyle="1" w:styleId="Border">
    <w:name w:val="Border"/>
    <w:basedOn w:val="BodyText"/>
    <w:next w:val="BodyText"/>
    <w:pPr>
      <w:pBdr>
        <w:top w:val="single" w:sz="4" w:space="3" w:color="auto"/>
        <w:left w:val="single" w:sz="4" w:space="6" w:color="auto"/>
        <w:bottom w:val="single" w:sz="4" w:space="3" w:color="auto"/>
        <w:right w:val="single" w:sz="4" w:space="6" w:color="auto"/>
      </w:pBdr>
      <w:ind w:left="113" w:right="113"/>
    </w:pPr>
    <w:rPr>
      <w:sz w:val="22"/>
    </w:rPr>
  </w:style>
  <w:style w:type="paragraph" w:customStyle="1" w:styleId="TableHeading">
    <w:name w:val="Table Heading"/>
    <w:basedOn w:val="Normal"/>
    <w:link w:val="TableHeadingChar1"/>
    <w:qFormat/>
    <w:pPr>
      <w:keepLines/>
      <w:spacing w:before="60" w:after="60"/>
      <w:jc w:val="center"/>
    </w:pPr>
    <w:rPr>
      <w:rFonts w:ascii="Kabel Md BT" w:hAnsi="Kabel Md BT"/>
      <w:b/>
      <w:smallCaps/>
      <w:emboss/>
      <w:spacing w:val="2"/>
      <w:sz w:val="26"/>
    </w:rPr>
  </w:style>
  <w:style w:type="character" w:customStyle="1" w:styleId="TableHeadingChar1">
    <w:name w:val="Table Heading Char1"/>
    <w:link w:val="TableHeading"/>
    <w:rPr>
      <w:rFonts w:ascii="Kabel Md BT" w:hAnsi="Kabel Md BT"/>
      <w:b/>
      <w:smallCaps/>
      <w:emboss/>
      <w:spacing w:val="2"/>
      <w:sz w:val="26"/>
      <w:lang w:val="en-AU" w:eastAsia="en-US" w:bidi="ar-SA"/>
    </w:rPr>
  </w:style>
  <w:style w:type="paragraph" w:customStyle="1" w:styleId="BulletSquare">
    <w:name w:val="Bullet Square"/>
    <w:basedOn w:val="DefaultText"/>
    <w:link w:val="BulletSquareCharChar"/>
    <w:qFormat/>
    <w:rsid w:val="00A00DEB"/>
    <w:pPr>
      <w:numPr>
        <w:numId w:val="5"/>
      </w:numPr>
      <w:tabs>
        <w:tab w:val="clear" w:pos="1077"/>
      </w:tabs>
      <w:spacing w:before="0" w:after="120"/>
      <w:jc w:val="both"/>
    </w:pPr>
    <w:rPr>
      <w:sz w:val="21"/>
    </w:rPr>
  </w:style>
  <w:style w:type="character" w:customStyle="1" w:styleId="BulletSquareCharChar">
    <w:name w:val="Bullet Square Char Char"/>
    <w:link w:val="BulletSquare"/>
    <w:rsid w:val="00A00DEB"/>
    <w:rPr>
      <w:rFonts w:ascii="Arial" w:hAnsi="Arial"/>
      <w:sz w:val="21"/>
      <w:lang w:eastAsia="en-US"/>
    </w:rPr>
  </w:style>
  <w:style w:type="paragraph" w:styleId="BalloonText">
    <w:name w:val="Balloon Text"/>
    <w:basedOn w:val="Normal"/>
    <w:semiHidden/>
    <w:rsid w:val="00301255"/>
    <w:rPr>
      <w:rFonts w:ascii="Tahoma" w:hAnsi="Tahoma" w:cs="Tahoma"/>
      <w:sz w:val="16"/>
      <w:szCs w:val="16"/>
    </w:rPr>
  </w:style>
  <w:style w:type="paragraph" w:customStyle="1" w:styleId="TableText">
    <w:name w:val="Table Text"/>
    <w:basedOn w:val="DefaultText"/>
    <w:link w:val="TableTextChar"/>
    <w:qFormat/>
    <w:rsid w:val="0087110C"/>
    <w:pPr>
      <w:keepLines/>
      <w:tabs>
        <w:tab w:val="clear" w:pos="357"/>
        <w:tab w:val="clear" w:pos="720"/>
        <w:tab w:val="clear" w:pos="1077"/>
        <w:tab w:val="left" w:pos="284"/>
        <w:tab w:val="left" w:pos="567"/>
      </w:tabs>
      <w:spacing w:after="120"/>
    </w:pPr>
    <w:rPr>
      <w:sz w:val="20"/>
    </w:rPr>
  </w:style>
  <w:style w:type="character" w:customStyle="1" w:styleId="TableTextChar">
    <w:name w:val="Table Text Char"/>
    <w:link w:val="TableText"/>
    <w:rsid w:val="00B2290E"/>
    <w:rPr>
      <w:rFonts w:ascii="Arial" w:hAnsi="Arial"/>
      <w:lang w:val="en-AU" w:eastAsia="en-US" w:bidi="ar-SA"/>
    </w:rPr>
  </w:style>
  <w:style w:type="paragraph" w:customStyle="1" w:styleId="BoxBullet">
    <w:name w:val="Box Bullet"/>
    <w:basedOn w:val="Normal"/>
    <w:rsid w:val="0087110C"/>
    <w:pPr>
      <w:numPr>
        <w:numId w:val="10"/>
      </w:numPr>
      <w:spacing w:after="72"/>
    </w:pPr>
    <w:rPr>
      <w:rFonts w:ascii="Arial" w:hAnsi="Arial"/>
      <w:sz w:val="22"/>
    </w:rPr>
  </w:style>
  <w:style w:type="paragraph" w:customStyle="1" w:styleId="Heading">
    <w:name w:val="Heading"/>
    <w:basedOn w:val="Normal"/>
    <w:link w:val="HeadingChar1"/>
    <w:rsid w:val="00FE4290"/>
    <w:pPr>
      <w:keepLines/>
      <w:spacing w:after="240"/>
    </w:pPr>
    <w:rPr>
      <w:rFonts w:ascii="Kabel Md BT" w:hAnsi="Kabel Md BT"/>
      <w:b/>
      <w:emboss/>
      <w:color w:val="000000"/>
      <w:spacing w:val="1"/>
      <w:sz w:val="26"/>
    </w:rPr>
  </w:style>
  <w:style w:type="character" w:customStyle="1" w:styleId="HeadingChar1">
    <w:name w:val="Heading Char1"/>
    <w:link w:val="Heading"/>
    <w:rsid w:val="00FE4290"/>
    <w:rPr>
      <w:rFonts w:ascii="Kabel Md BT" w:hAnsi="Kabel Md BT"/>
      <w:b/>
      <w:emboss/>
      <w:color w:val="000000"/>
      <w:spacing w:val="1"/>
      <w:sz w:val="26"/>
      <w:lang w:val="en-AU" w:eastAsia="en-US" w:bidi="ar-SA"/>
    </w:rPr>
  </w:style>
  <w:style w:type="paragraph" w:customStyle="1" w:styleId="Interactivty">
    <w:name w:val="Interactivty"/>
    <w:basedOn w:val="KeyPoints"/>
    <w:link w:val="InteractivtyChar"/>
    <w:qFormat/>
    <w:rsid w:val="00C2086E"/>
    <w:pPr>
      <w:numPr>
        <w:numId w:val="0"/>
      </w:numPr>
      <w:tabs>
        <w:tab w:val="left" w:pos="539"/>
        <w:tab w:val="num" w:pos="720"/>
      </w:tabs>
      <w:ind w:left="357" w:right="85" w:hanging="357"/>
    </w:pPr>
    <w:rPr>
      <w:rFonts w:ascii="Berlin Sans FB" w:hAnsi="Berlin Sans FB" w:cs="Arial"/>
      <w:b w:val="0"/>
      <w:iCs/>
      <w:sz w:val="19"/>
    </w:rPr>
  </w:style>
  <w:style w:type="paragraph" w:customStyle="1" w:styleId="BulletIndentBox">
    <w:name w:val="Bullet Indent Box"/>
    <w:basedOn w:val="BulletSquare"/>
    <w:link w:val="BulletIndentBoxChar"/>
    <w:rsid w:val="00F414CB"/>
    <w:pPr>
      <w:tabs>
        <w:tab w:val="clear" w:pos="357"/>
        <w:tab w:val="left" w:pos="1004"/>
      </w:tabs>
      <w:overflowPunct/>
      <w:autoSpaceDE/>
      <w:autoSpaceDN/>
      <w:adjustRightInd/>
      <w:spacing w:after="80"/>
      <w:textAlignment w:val="auto"/>
    </w:pPr>
  </w:style>
  <w:style w:type="character" w:customStyle="1" w:styleId="BulletIndentBoxChar">
    <w:name w:val="Bullet Indent Box Char"/>
    <w:link w:val="BulletIndentBox"/>
    <w:rsid w:val="00F414CB"/>
    <w:rPr>
      <w:rFonts w:ascii="Arial" w:hAnsi="Arial"/>
      <w:sz w:val="21"/>
      <w:lang w:eastAsia="en-US"/>
    </w:rPr>
  </w:style>
  <w:style w:type="paragraph" w:customStyle="1" w:styleId="QuestionIndent">
    <w:name w:val="Question Indent"/>
    <w:basedOn w:val="Question"/>
    <w:rsid w:val="00C2086E"/>
    <w:pPr>
      <w:numPr>
        <w:numId w:val="11"/>
      </w:numPr>
      <w:tabs>
        <w:tab w:val="clear" w:pos="720"/>
        <w:tab w:val="clear" w:pos="1077"/>
        <w:tab w:val="clear" w:pos="1440"/>
        <w:tab w:val="left" w:pos="284"/>
        <w:tab w:val="left" w:pos="641"/>
      </w:tabs>
      <w:ind w:left="641" w:hanging="357"/>
    </w:pPr>
    <w:rPr>
      <w:rFonts w:eastAsia="MS Gothic"/>
      <w:noProof/>
      <w:sz w:val="22"/>
      <w:szCs w:val="22"/>
      <w:lang w:val="en-AU"/>
    </w:rPr>
  </w:style>
  <w:style w:type="table" w:styleId="TableGrid">
    <w:name w:val="Table Grid"/>
    <w:basedOn w:val="TableNormal"/>
    <w:rsid w:val="00C208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xBullet">
    <w:name w:val="Table Box Bullet"/>
    <w:basedOn w:val="Normal"/>
    <w:rsid w:val="00C2086E"/>
    <w:pPr>
      <w:numPr>
        <w:numId w:val="12"/>
      </w:numPr>
      <w:tabs>
        <w:tab w:val="left" w:pos="720"/>
      </w:tabs>
      <w:spacing w:after="120"/>
      <w:jc w:val="both"/>
    </w:pPr>
    <w:rPr>
      <w:rFonts w:ascii="Arial" w:hAnsi="Arial"/>
    </w:rPr>
  </w:style>
  <w:style w:type="character" w:customStyle="1" w:styleId="QuestionCharChar">
    <w:name w:val="Question Char Char"/>
    <w:rsid w:val="00F228E1"/>
    <w:rPr>
      <w:rFonts w:ascii="Arial" w:hAnsi="Arial"/>
      <w:sz w:val="22"/>
      <w:lang w:eastAsia="en-US"/>
    </w:rPr>
  </w:style>
  <w:style w:type="paragraph" w:styleId="ListBullet4">
    <w:name w:val="List Bullet 4"/>
    <w:basedOn w:val="Normal"/>
    <w:rsid w:val="00F228E1"/>
    <w:pPr>
      <w:numPr>
        <w:numId w:val="18"/>
      </w:numPr>
      <w:tabs>
        <w:tab w:val="clear" w:pos="1440"/>
        <w:tab w:val="left" w:pos="357"/>
        <w:tab w:val="left" w:pos="720"/>
      </w:tabs>
      <w:overflowPunct/>
      <w:autoSpaceDE/>
      <w:autoSpaceDN/>
      <w:adjustRightInd/>
      <w:spacing w:after="40"/>
      <w:ind w:left="357"/>
      <w:jc w:val="both"/>
      <w:textAlignment w:val="auto"/>
      <w:outlineLvl w:val="0"/>
    </w:pPr>
    <w:rPr>
      <w:rFonts w:ascii="Arial" w:eastAsia="MS Mincho" w:hAnsi="Arial" w:cs="Arial"/>
      <w:b/>
      <w:bCs/>
      <w:iCs/>
      <w:color w:val="000080"/>
      <w:sz w:val="18"/>
      <w:szCs w:val="18"/>
      <w:lang w:val="en-US"/>
    </w:rPr>
  </w:style>
  <w:style w:type="character" w:customStyle="1" w:styleId="KeyPointsChar">
    <w:name w:val="KeyPoints Char"/>
    <w:rsid w:val="00F04A67"/>
    <w:rPr>
      <w:rFonts w:ascii="Arial" w:hAnsi="Arial" w:cs="Arial"/>
      <w:b/>
      <w:noProof/>
      <w:sz w:val="21"/>
      <w:szCs w:val="24"/>
      <w:lang w:eastAsia="en-US"/>
    </w:rPr>
  </w:style>
  <w:style w:type="character" w:customStyle="1" w:styleId="FrameTextChar">
    <w:name w:val="Frame Text Char"/>
    <w:rsid w:val="00F04A67"/>
    <w:rPr>
      <w:rFonts w:ascii="Kabel Md BT" w:hAnsi="Kabel Md BT" w:cs="Calibri"/>
      <w:sz w:val="18"/>
      <w:szCs w:val="26"/>
      <w:shd w:val="clear" w:color="auto" w:fill="DBE5F1"/>
      <w:lang w:eastAsia="en-US"/>
    </w:rPr>
  </w:style>
  <w:style w:type="paragraph" w:customStyle="1" w:styleId="TableNoList">
    <w:name w:val="Table No. List"/>
    <w:basedOn w:val="TableText"/>
    <w:rsid w:val="00E23731"/>
    <w:pPr>
      <w:tabs>
        <w:tab w:val="clear" w:pos="284"/>
        <w:tab w:val="clear" w:pos="567"/>
        <w:tab w:val="left" w:pos="720"/>
      </w:tabs>
      <w:spacing w:before="0" w:after="100"/>
      <w:ind w:left="284" w:hanging="284"/>
      <w:jc w:val="both"/>
      <w:outlineLvl w:val="0"/>
    </w:pPr>
    <w:rPr>
      <w:rFonts w:ascii="Calibri" w:hAnsi="Calibri" w:cs="Calibri"/>
      <w:noProof/>
      <w:sz w:val="22"/>
      <w:szCs w:val="21"/>
    </w:rPr>
  </w:style>
  <w:style w:type="paragraph" w:customStyle="1" w:styleId="InfoBox">
    <w:name w:val="Info Box"/>
    <w:basedOn w:val="FrameText"/>
    <w:next w:val="BodyText"/>
    <w:qFormat/>
    <w:rsid w:val="00EC09E6"/>
    <w:pPr>
      <w:pBdr>
        <w:top w:val="single" w:sz="8" w:space="4" w:color="800000" w:shadow="1"/>
        <w:left w:val="single" w:sz="8" w:space="9" w:color="800000" w:shadow="1"/>
        <w:bottom w:val="single" w:sz="8" w:space="6" w:color="800000" w:shadow="1"/>
        <w:right w:val="single" w:sz="8" w:space="9" w:color="800000" w:shadow="1"/>
      </w:pBdr>
      <w:shd w:val="clear" w:color="7FE1DF" w:fill="EEECE1"/>
      <w:spacing w:after="60"/>
    </w:pPr>
    <w:rPr>
      <w:rFonts w:cs="Arial"/>
      <w:i w:val="0"/>
      <w:szCs w:val="19"/>
    </w:rPr>
  </w:style>
  <w:style w:type="paragraph" w:customStyle="1" w:styleId="Bullet">
    <w:name w:val="Bullet"/>
    <w:basedOn w:val="Normal"/>
    <w:link w:val="BulletCharChar"/>
    <w:rsid w:val="00EC09E6"/>
    <w:pPr>
      <w:numPr>
        <w:numId w:val="21"/>
      </w:numPr>
      <w:overflowPunct/>
      <w:autoSpaceDE/>
      <w:autoSpaceDN/>
      <w:adjustRightInd/>
      <w:spacing w:after="120"/>
      <w:jc w:val="both"/>
      <w:textAlignment w:val="auto"/>
    </w:pPr>
    <w:rPr>
      <w:rFonts w:ascii="Arial" w:hAnsi="Arial"/>
      <w:noProof/>
      <w:sz w:val="22"/>
    </w:rPr>
  </w:style>
  <w:style w:type="character" w:customStyle="1" w:styleId="BulletCharChar">
    <w:name w:val="Bullet Char Char"/>
    <w:link w:val="Bullet"/>
    <w:rsid w:val="00EC09E6"/>
    <w:rPr>
      <w:rFonts w:ascii="Arial" w:hAnsi="Arial"/>
      <w:noProof/>
      <w:sz w:val="22"/>
      <w:lang w:eastAsia="en-US"/>
    </w:rPr>
  </w:style>
  <w:style w:type="character" w:customStyle="1" w:styleId="BodyHiliteChar">
    <w:name w:val="Body Hilite Char"/>
    <w:link w:val="BodyHilite"/>
    <w:rsid w:val="00EC09E6"/>
    <w:rPr>
      <w:rFonts w:ascii="Arial" w:hAnsi="Arial"/>
      <w:b/>
      <w:bCs/>
      <w:color w:val="800000"/>
      <w:sz w:val="22"/>
      <w:lang w:eastAsia="en-US"/>
    </w:rPr>
  </w:style>
  <w:style w:type="paragraph" w:customStyle="1" w:styleId="BodyHilite">
    <w:name w:val="Body Hilite"/>
    <w:basedOn w:val="BodyText"/>
    <w:next w:val="BodyText"/>
    <w:link w:val="BodyHiliteChar"/>
    <w:rsid w:val="00EC09E6"/>
    <w:rPr>
      <w:b/>
      <w:bCs/>
      <w:color w:val="800000"/>
      <w:sz w:val="22"/>
    </w:rPr>
  </w:style>
  <w:style w:type="paragraph" w:customStyle="1" w:styleId="NLBodyTextShort">
    <w:name w:val="NL Body Text Short"/>
    <w:basedOn w:val="Normal"/>
    <w:qFormat/>
    <w:rsid w:val="00EC09E6"/>
    <w:pPr>
      <w:tabs>
        <w:tab w:val="left" w:pos="357"/>
      </w:tabs>
      <w:overflowPunct/>
      <w:autoSpaceDE/>
      <w:autoSpaceDN/>
      <w:adjustRightInd/>
      <w:spacing w:after="120"/>
      <w:jc w:val="both"/>
      <w:textAlignment w:val="auto"/>
    </w:pPr>
    <w:rPr>
      <w:rFonts w:ascii="Arial" w:hAnsi="Arial"/>
      <w:lang w:eastAsia="en-AU"/>
    </w:rPr>
  </w:style>
  <w:style w:type="paragraph" w:customStyle="1" w:styleId="InfoBoxBullet">
    <w:name w:val="Info Box Bullet"/>
    <w:basedOn w:val="InfoBox"/>
    <w:qFormat/>
    <w:rsid w:val="00517FD5"/>
    <w:pPr>
      <w:numPr>
        <w:numId w:val="22"/>
      </w:numPr>
      <w:tabs>
        <w:tab w:val="left" w:pos="720"/>
      </w:tabs>
      <w:spacing w:before="0"/>
    </w:pPr>
    <w:rPr>
      <w:lang w:eastAsia="en-AU"/>
    </w:rPr>
  </w:style>
  <w:style w:type="paragraph" w:customStyle="1" w:styleId="NLBodyText">
    <w:name w:val="NL Body Text"/>
    <w:basedOn w:val="Normal"/>
    <w:link w:val="NLBodyTextChar"/>
    <w:rsid w:val="00517FD5"/>
    <w:pPr>
      <w:tabs>
        <w:tab w:val="left" w:pos="357"/>
      </w:tabs>
      <w:overflowPunct/>
      <w:autoSpaceDE/>
      <w:autoSpaceDN/>
      <w:adjustRightInd/>
      <w:spacing w:after="180"/>
      <w:jc w:val="both"/>
      <w:textAlignment w:val="auto"/>
    </w:pPr>
    <w:rPr>
      <w:rFonts w:ascii="Arial" w:hAnsi="Arial"/>
      <w:color w:val="000000"/>
    </w:rPr>
  </w:style>
  <w:style w:type="character" w:customStyle="1" w:styleId="NLBodyTextChar">
    <w:name w:val="NL Body Text Char"/>
    <w:link w:val="NLBodyText"/>
    <w:rsid w:val="00517FD5"/>
    <w:rPr>
      <w:rFonts w:ascii="Arial" w:hAnsi="Arial"/>
      <w:color w:val="000000"/>
      <w:lang w:eastAsia="en-US"/>
    </w:rPr>
  </w:style>
  <w:style w:type="paragraph" w:customStyle="1" w:styleId="TableQuestion">
    <w:name w:val="Table Question"/>
    <w:basedOn w:val="TableText"/>
    <w:qFormat/>
    <w:rsid w:val="006E3944"/>
    <w:pPr>
      <w:keepLines w:val="0"/>
      <w:numPr>
        <w:numId w:val="24"/>
      </w:numPr>
      <w:tabs>
        <w:tab w:val="clear" w:pos="284"/>
        <w:tab w:val="clear" w:pos="567"/>
        <w:tab w:val="left" w:pos="720"/>
      </w:tabs>
      <w:overflowPunct/>
      <w:autoSpaceDE/>
      <w:autoSpaceDN/>
      <w:adjustRightInd/>
      <w:spacing w:before="0" w:after="100"/>
      <w:jc w:val="both"/>
      <w:textAlignment w:val="auto"/>
    </w:pPr>
    <w:rPr>
      <w:iCs/>
      <w:noProof/>
      <w:szCs w:val="22"/>
    </w:rPr>
  </w:style>
  <w:style w:type="paragraph" w:customStyle="1" w:styleId="BodyText-short">
    <w:name w:val="Body Text - short"/>
    <w:basedOn w:val="BodyText"/>
    <w:qFormat/>
    <w:rsid w:val="009A046C"/>
    <w:pPr>
      <w:spacing w:after="120"/>
    </w:pPr>
  </w:style>
  <w:style w:type="character" w:customStyle="1" w:styleId="TableHeadingChar">
    <w:name w:val="Table Heading Char"/>
    <w:rsid w:val="008775A1"/>
    <w:rPr>
      <w:rFonts w:ascii="Calibri" w:hAnsi="Calibri" w:cs="Calibri"/>
      <w:b/>
      <w:noProof/>
      <w:sz w:val="24"/>
      <w:szCs w:val="24"/>
      <w:lang w:eastAsia="en-US"/>
    </w:rPr>
  </w:style>
  <w:style w:type="paragraph" w:customStyle="1" w:styleId="NumberList">
    <w:name w:val="Number List"/>
    <w:basedOn w:val="BodyText"/>
    <w:rsid w:val="008775A1"/>
    <w:pPr>
      <w:numPr>
        <w:numId w:val="25"/>
      </w:numPr>
      <w:tabs>
        <w:tab w:val="clear" w:pos="357"/>
        <w:tab w:val="num" w:pos="720"/>
      </w:tabs>
      <w:spacing w:after="160"/>
      <w:ind w:left="357" w:hanging="357"/>
      <w:outlineLvl w:val="0"/>
    </w:pPr>
    <w:rPr>
      <w:rFonts w:ascii="Calibri" w:hAnsi="Calibri" w:cs="Calibri"/>
      <w:noProof/>
      <w:sz w:val="22"/>
      <w:szCs w:val="21"/>
      <w:lang w:eastAsia="en-AU"/>
    </w:rPr>
  </w:style>
  <w:style w:type="character" w:customStyle="1" w:styleId="InteractivtyChar">
    <w:name w:val="Interactivty Char"/>
    <w:link w:val="Interactivty"/>
    <w:rsid w:val="008775A1"/>
    <w:rPr>
      <w:rFonts w:ascii="Berlin Sans FB" w:hAnsi="Berlin Sans FB" w:cs="Arial"/>
      <w:iCs/>
      <w:sz w:val="19"/>
      <w:lang w:eastAsia="en-US"/>
    </w:rPr>
  </w:style>
  <w:style w:type="character" w:customStyle="1" w:styleId="BulletSquareChar">
    <w:name w:val="Bullet Square Char"/>
    <w:rsid w:val="008775A1"/>
    <w:rPr>
      <w:rFonts w:ascii="Calibri" w:hAnsi="Calibri" w:cs="Calibri"/>
      <w:noProof/>
      <w:sz w:val="22"/>
      <w:szCs w:val="21"/>
    </w:rPr>
  </w:style>
  <w:style w:type="character" w:customStyle="1" w:styleId="BulletBoxCharChar3">
    <w:name w:val="Bullet Box Char Char3"/>
    <w:rsid w:val="008775A1"/>
    <w:rPr>
      <w:rFonts w:ascii="Calibri" w:hAnsi="Calibri" w:cs="Calibri"/>
      <w:noProof/>
      <w:sz w:val="22"/>
    </w:rPr>
  </w:style>
  <w:style w:type="paragraph" w:customStyle="1" w:styleId="BodyHighlight">
    <w:name w:val="Body Highlight"/>
    <w:basedOn w:val="BodyText"/>
    <w:next w:val="BodyText"/>
    <w:qFormat/>
    <w:rsid w:val="008775A1"/>
    <w:pPr>
      <w:spacing w:after="180"/>
    </w:pPr>
    <w:rPr>
      <w:rFonts w:ascii="Calibri" w:hAnsi="Calibri" w:cs="Calibri"/>
      <w:b/>
      <w:noProof/>
      <w:sz w:val="23"/>
      <w:szCs w:val="23"/>
      <w:lang w:eastAsia="en-AU"/>
    </w:rPr>
  </w:style>
  <w:style w:type="paragraph" w:customStyle="1" w:styleId="BodyTextshort">
    <w:name w:val="Body Text short"/>
    <w:basedOn w:val="BodyText"/>
    <w:next w:val="BodyText"/>
    <w:qFormat/>
    <w:rsid w:val="008775A1"/>
    <w:pPr>
      <w:spacing w:after="160"/>
    </w:pPr>
    <w:rPr>
      <w:rFonts w:ascii="Calibri" w:hAnsi="Calibri" w:cs="Arial"/>
      <w:noProof/>
      <w:sz w:val="22"/>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623">
      <w:bodyDiv w:val="1"/>
      <w:marLeft w:val="0"/>
      <w:marRight w:val="0"/>
      <w:marTop w:val="0"/>
      <w:marBottom w:val="0"/>
      <w:divBdr>
        <w:top w:val="none" w:sz="0" w:space="0" w:color="auto"/>
        <w:left w:val="none" w:sz="0" w:space="0" w:color="auto"/>
        <w:bottom w:val="none" w:sz="0" w:space="0" w:color="auto"/>
        <w:right w:val="none" w:sz="0" w:space="0" w:color="auto"/>
      </w:divBdr>
    </w:div>
    <w:div w:id="100610051">
      <w:bodyDiv w:val="1"/>
      <w:marLeft w:val="0"/>
      <w:marRight w:val="0"/>
      <w:marTop w:val="0"/>
      <w:marBottom w:val="0"/>
      <w:divBdr>
        <w:top w:val="none" w:sz="0" w:space="0" w:color="auto"/>
        <w:left w:val="none" w:sz="0" w:space="0" w:color="auto"/>
        <w:bottom w:val="none" w:sz="0" w:space="0" w:color="auto"/>
        <w:right w:val="none" w:sz="0" w:space="0" w:color="auto"/>
      </w:divBdr>
    </w:div>
    <w:div w:id="368842344">
      <w:bodyDiv w:val="1"/>
      <w:marLeft w:val="0"/>
      <w:marRight w:val="0"/>
      <w:marTop w:val="0"/>
      <w:marBottom w:val="0"/>
      <w:divBdr>
        <w:top w:val="none" w:sz="0" w:space="0" w:color="auto"/>
        <w:left w:val="none" w:sz="0" w:space="0" w:color="auto"/>
        <w:bottom w:val="none" w:sz="0" w:space="0" w:color="auto"/>
        <w:right w:val="none" w:sz="0" w:space="0" w:color="auto"/>
      </w:divBdr>
    </w:div>
    <w:div w:id="863906196">
      <w:bodyDiv w:val="1"/>
      <w:marLeft w:val="0"/>
      <w:marRight w:val="0"/>
      <w:marTop w:val="0"/>
      <w:marBottom w:val="0"/>
      <w:divBdr>
        <w:top w:val="none" w:sz="0" w:space="0" w:color="auto"/>
        <w:left w:val="none" w:sz="0" w:space="0" w:color="auto"/>
        <w:bottom w:val="none" w:sz="0" w:space="0" w:color="auto"/>
        <w:right w:val="none" w:sz="0" w:space="0" w:color="auto"/>
      </w:divBdr>
    </w:div>
    <w:div w:id="1169057362">
      <w:bodyDiv w:val="1"/>
      <w:marLeft w:val="0"/>
      <w:marRight w:val="0"/>
      <w:marTop w:val="0"/>
      <w:marBottom w:val="0"/>
      <w:divBdr>
        <w:top w:val="none" w:sz="0" w:space="0" w:color="auto"/>
        <w:left w:val="none" w:sz="0" w:space="0" w:color="auto"/>
        <w:bottom w:val="none" w:sz="0" w:space="0" w:color="auto"/>
        <w:right w:val="none" w:sz="0" w:space="0" w:color="auto"/>
      </w:divBdr>
    </w:div>
    <w:div w:id="1530724368">
      <w:bodyDiv w:val="1"/>
      <w:marLeft w:val="0"/>
      <w:marRight w:val="0"/>
      <w:marTop w:val="0"/>
      <w:marBottom w:val="0"/>
      <w:divBdr>
        <w:top w:val="none" w:sz="0" w:space="0" w:color="auto"/>
        <w:left w:val="none" w:sz="0" w:space="0" w:color="auto"/>
        <w:bottom w:val="none" w:sz="0" w:space="0" w:color="auto"/>
        <w:right w:val="none" w:sz="0" w:space="0" w:color="auto"/>
      </w:divBdr>
    </w:div>
    <w:div w:id="1816603219">
      <w:bodyDiv w:val="1"/>
      <w:marLeft w:val="0"/>
      <w:marRight w:val="0"/>
      <w:marTop w:val="0"/>
      <w:marBottom w:val="0"/>
      <w:divBdr>
        <w:top w:val="none" w:sz="0" w:space="0" w:color="auto"/>
        <w:left w:val="none" w:sz="0" w:space="0" w:color="auto"/>
        <w:bottom w:val="none" w:sz="0" w:space="0" w:color="auto"/>
        <w:right w:val="none" w:sz="0" w:space="0" w:color="auto"/>
      </w:divBdr>
    </w:div>
    <w:div w:id="20761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LCL%20MODULE%20Guide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LCL MODULE Guidebook.dot</Template>
  <TotalTime>7</TotalTime>
  <Pages>2</Pages>
  <Words>783</Words>
  <Characters>4469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Pre-Workshop Checklist</vt:lpstr>
    </vt:vector>
  </TitlesOfParts>
  <Manager>Bill Cropper - The Change Forum</Manager>
  <Company>The Change Forum</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Pre-Workshop Checklist</dc:title>
  <dc:subject>Quiz: Social &amp; Emotional Intelligence in Teams</dc:subject>
  <dc:creator>Bill Cropper</dc:creator>
  <dc:description>ROCKHAMPTON - OCT 24 2012
Travelodge Rockhampton</dc:description>
  <cp:lastModifiedBy>Cecily Barrett Cropper</cp:lastModifiedBy>
  <cp:revision>2</cp:revision>
  <cp:lastPrinted>2012-03-22T03:25:00Z</cp:lastPrinted>
  <dcterms:created xsi:type="dcterms:W3CDTF">2016-01-12T17:01:00Z</dcterms:created>
  <dcterms:modified xsi:type="dcterms:W3CDTF">2016-01-12T17:01:00Z</dcterms:modified>
</cp:coreProperties>
</file>